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88" w:rsidRPr="00DE2724" w:rsidRDefault="00073388" w:rsidP="00DE272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073388" w:rsidRDefault="00073388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073388" w:rsidRDefault="00073388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директора МБОУ ДР ОО СОШ №2 и её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 семьи </w:t>
      </w:r>
    </w:p>
    <w:p w:rsidR="00073388" w:rsidRDefault="00073388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>012 года</w:t>
      </w:r>
    </w:p>
    <w:tbl>
      <w:tblPr>
        <w:tblW w:w="155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6"/>
        <w:gridCol w:w="1398"/>
        <w:gridCol w:w="1721"/>
        <w:gridCol w:w="1934"/>
        <w:gridCol w:w="1152"/>
        <w:gridCol w:w="8"/>
        <w:gridCol w:w="1660"/>
        <w:gridCol w:w="9"/>
        <w:gridCol w:w="1694"/>
        <w:gridCol w:w="1700"/>
        <w:gridCol w:w="21"/>
        <w:gridCol w:w="1152"/>
        <w:gridCol w:w="7"/>
        <w:gridCol w:w="1670"/>
      </w:tblGrid>
      <w:tr w:rsidR="00073388" w:rsidRPr="005F4014">
        <w:trPr>
          <w:trHeight w:val="820"/>
        </w:trPr>
        <w:tc>
          <w:tcPr>
            <w:tcW w:w="1507" w:type="dxa"/>
            <w:vMerge w:val="restart"/>
            <w:vAlign w:val="center"/>
          </w:tcPr>
          <w:p w:rsidR="00073388" w:rsidRPr="005F4014" w:rsidRDefault="00073388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073388" w:rsidRPr="005F4014" w:rsidRDefault="00073388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073388" w:rsidRPr="005F4014" w:rsidRDefault="00073388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9" w:type="dxa"/>
            <w:vMerge w:val="restart"/>
            <w:vAlign w:val="center"/>
          </w:tcPr>
          <w:p w:rsidR="00073388" w:rsidRPr="005F4014" w:rsidRDefault="00073388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073388" w:rsidRPr="005F4014" w:rsidRDefault="00073388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073388" w:rsidRPr="005F4014" w:rsidRDefault="00073388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1" w:type="dxa"/>
            <w:gridSpan w:val="7"/>
            <w:vAlign w:val="center"/>
          </w:tcPr>
          <w:p w:rsidR="00073388" w:rsidRPr="005F4014" w:rsidRDefault="00073388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7" w:type="dxa"/>
            <w:gridSpan w:val="5"/>
            <w:vAlign w:val="center"/>
          </w:tcPr>
          <w:p w:rsidR="00073388" w:rsidRPr="005F4014" w:rsidRDefault="00073388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73388" w:rsidRPr="005F4014">
        <w:trPr>
          <w:trHeight w:val="1440"/>
        </w:trPr>
        <w:tc>
          <w:tcPr>
            <w:tcW w:w="1507" w:type="dxa"/>
            <w:vMerge/>
            <w:vAlign w:val="center"/>
          </w:tcPr>
          <w:p w:rsidR="00073388" w:rsidRPr="005F4014" w:rsidRDefault="00073388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:rsidR="00073388" w:rsidRPr="005F4014" w:rsidRDefault="00073388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73388" w:rsidRPr="005F4014" w:rsidRDefault="00073388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28" w:type="dxa"/>
            <w:vAlign w:val="center"/>
          </w:tcPr>
          <w:p w:rsidR="00073388" w:rsidRPr="005F4014" w:rsidRDefault="00073388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  <w:vAlign w:val="center"/>
          </w:tcPr>
          <w:p w:rsidR="00073388" w:rsidRPr="005F4014" w:rsidRDefault="00073388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73388" w:rsidRPr="005F4014" w:rsidRDefault="00073388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gridSpan w:val="3"/>
            <w:vAlign w:val="center"/>
          </w:tcPr>
          <w:p w:rsidR="00073388" w:rsidRPr="005F4014" w:rsidRDefault="00073388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073388" w:rsidRPr="005F4014" w:rsidRDefault="00073388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vAlign w:val="center"/>
          </w:tcPr>
          <w:p w:rsidR="00073388" w:rsidRPr="005F4014" w:rsidRDefault="00073388" w:rsidP="00103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073388" w:rsidRPr="005F4014" w:rsidRDefault="00073388" w:rsidP="0010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gridSpan w:val="2"/>
            <w:vAlign w:val="center"/>
          </w:tcPr>
          <w:p w:rsidR="00073388" w:rsidRPr="005F4014" w:rsidRDefault="00073388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vAlign w:val="center"/>
          </w:tcPr>
          <w:p w:rsidR="00073388" w:rsidRPr="005F4014" w:rsidRDefault="00073388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73388" w:rsidRPr="005F4014" w:rsidRDefault="00073388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84" w:type="dxa"/>
            <w:gridSpan w:val="2"/>
            <w:vAlign w:val="center"/>
          </w:tcPr>
          <w:p w:rsidR="00073388" w:rsidRPr="005F4014" w:rsidRDefault="00073388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073388" w:rsidRPr="005F4014" w:rsidRDefault="00073388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073388" w:rsidRPr="005F4014">
        <w:trPr>
          <w:trHeight w:val="360"/>
        </w:trPr>
        <w:tc>
          <w:tcPr>
            <w:tcW w:w="1507" w:type="dxa"/>
            <w:vMerge w:val="restart"/>
            <w:vAlign w:val="center"/>
          </w:tcPr>
          <w:p w:rsidR="00073388" w:rsidRPr="005F4014" w:rsidRDefault="00073388" w:rsidP="0010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Алдошина Светлана Григорьевна</w:t>
            </w:r>
          </w:p>
        </w:tc>
        <w:tc>
          <w:tcPr>
            <w:tcW w:w="1399" w:type="dxa"/>
            <w:vMerge w:val="restart"/>
            <w:vAlign w:val="center"/>
          </w:tcPr>
          <w:p w:rsidR="00073388" w:rsidRPr="005F4014" w:rsidRDefault="00073388" w:rsidP="00103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509516,10</w:t>
            </w:r>
          </w:p>
          <w:p w:rsidR="00073388" w:rsidRPr="005F4014" w:rsidRDefault="00073388" w:rsidP="0010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73388" w:rsidRDefault="00073388" w:rsidP="0045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28" w:type="dxa"/>
            <w:vAlign w:val="center"/>
          </w:tcPr>
          <w:p w:rsidR="00073388" w:rsidRPr="005F4014" w:rsidRDefault="00073388" w:rsidP="0045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½ в праве</w:t>
            </w:r>
          </w:p>
        </w:tc>
        <w:tc>
          <w:tcPr>
            <w:tcW w:w="1152" w:type="dxa"/>
            <w:vAlign w:val="center"/>
          </w:tcPr>
          <w:p w:rsidR="00073388" w:rsidRPr="005F4014" w:rsidRDefault="00073388" w:rsidP="0045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77" w:type="dxa"/>
            <w:gridSpan w:val="3"/>
            <w:vAlign w:val="center"/>
          </w:tcPr>
          <w:p w:rsidR="00073388" w:rsidRPr="005F4014" w:rsidRDefault="00073388" w:rsidP="00450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073388" w:rsidRDefault="00073388" w:rsidP="00450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gridSpan w:val="2"/>
            <w:vAlign w:val="center"/>
          </w:tcPr>
          <w:p w:rsidR="00073388" w:rsidRDefault="00073388" w:rsidP="00450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073388" w:rsidRPr="00BA0BFD" w:rsidRDefault="00073388" w:rsidP="0045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4" w:type="dxa"/>
            <w:gridSpan w:val="2"/>
            <w:vAlign w:val="center"/>
          </w:tcPr>
          <w:p w:rsidR="00073388" w:rsidRDefault="00073388" w:rsidP="00450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73388" w:rsidRPr="005F4014">
        <w:trPr>
          <w:trHeight w:val="540"/>
        </w:trPr>
        <w:tc>
          <w:tcPr>
            <w:tcW w:w="1507" w:type="dxa"/>
            <w:vMerge/>
            <w:vAlign w:val="center"/>
          </w:tcPr>
          <w:p w:rsidR="00073388" w:rsidRPr="005F4014" w:rsidRDefault="00073388" w:rsidP="0010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:rsidR="00073388" w:rsidRPr="005F4014" w:rsidRDefault="00073388" w:rsidP="0010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73388" w:rsidRPr="002568AF" w:rsidRDefault="00073388" w:rsidP="0045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A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28" w:type="dxa"/>
            <w:vAlign w:val="center"/>
          </w:tcPr>
          <w:p w:rsidR="00073388" w:rsidRPr="002568AF" w:rsidRDefault="00073388" w:rsidP="0045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½ в праве</w:t>
            </w:r>
          </w:p>
        </w:tc>
        <w:tc>
          <w:tcPr>
            <w:tcW w:w="1152" w:type="dxa"/>
            <w:vAlign w:val="center"/>
          </w:tcPr>
          <w:p w:rsidR="00073388" w:rsidRPr="002568AF" w:rsidRDefault="00073388" w:rsidP="0045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A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77" w:type="dxa"/>
            <w:gridSpan w:val="3"/>
            <w:vAlign w:val="center"/>
          </w:tcPr>
          <w:p w:rsidR="00073388" w:rsidRPr="002568AF" w:rsidRDefault="00073388" w:rsidP="00450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073388" w:rsidRPr="002568AF" w:rsidRDefault="00073388" w:rsidP="0045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gridSpan w:val="2"/>
            <w:vAlign w:val="center"/>
          </w:tcPr>
          <w:p w:rsidR="00073388" w:rsidRPr="002568AF" w:rsidRDefault="00073388" w:rsidP="0045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073388" w:rsidRPr="002568AF" w:rsidRDefault="00073388" w:rsidP="0045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4" w:type="dxa"/>
            <w:gridSpan w:val="2"/>
            <w:vAlign w:val="center"/>
          </w:tcPr>
          <w:p w:rsidR="00073388" w:rsidRPr="002568AF" w:rsidRDefault="00073388" w:rsidP="0045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73388" w:rsidRPr="005F4014">
        <w:tc>
          <w:tcPr>
            <w:tcW w:w="1507" w:type="dxa"/>
            <w:vMerge/>
            <w:vAlign w:val="center"/>
          </w:tcPr>
          <w:p w:rsidR="00073388" w:rsidRPr="005F4014" w:rsidRDefault="00073388" w:rsidP="00103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:rsidR="00073388" w:rsidRPr="005F4014" w:rsidRDefault="00073388" w:rsidP="00103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73388" w:rsidRDefault="00073388" w:rsidP="00103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8" w:rsidRPr="005F4014" w:rsidRDefault="00073388" w:rsidP="00103302">
            <w:pPr>
              <w:tabs>
                <w:tab w:val="center" w:pos="7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28" w:type="dxa"/>
            <w:vAlign w:val="center"/>
          </w:tcPr>
          <w:p w:rsidR="00073388" w:rsidRPr="005F4014" w:rsidRDefault="00073388" w:rsidP="00103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8" w:rsidRPr="005F4014" w:rsidRDefault="00073388" w:rsidP="00103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долевая ½ в праве</w:t>
            </w:r>
          </w:p>
        </w:tc>
        <w:tc>
          <w:tcPr>
            <w:tcW w:w="1152" w:type="dxa"/>
            <w:vAlign w:val="center"/>
          </w:tcPr>
          <w:p w:rsidR="00073388" w:rsidRPr="005F4014" w:rsidRDefault="00073388" w:rsidP="00103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8" w:rsidRPr="005F4014" w:rsidRDefault="00073388" w:rsidP="00103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77" w:type="dxa"/>
            <w:gridSpan w:val="3"/>
            <w:vAlign w:val="center"/>
          </w:tcPr>
          <w:p w:rsidR="00073388" w:rsidRPr="005F4014" w:rsidRDefault="00073388" w:rsidP="0010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3388" w:rsidRPr="005F4014" w:rsidRDefault="00073388" w:rsidP="00103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073388" w:rsidRPr="005F4014" w:rsidRDefault="00073388" w:rsidP="00103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02">
              <w:rPr>
                <w:rFonts w:ascii="Times New Roman" w:hAnsi="Times New Roman" w:cs="Times New Roman"/>
                <w:sz w:val="24"/>
                <w:szCs w:val="24"/>
              </w:rPr>
              <w:t>Шевроле Лачети</w:t>
            </w:r>
          </w:p>
        </w:tc>
        <w:tc>
          <w:tcPr>
            <w:tcW w:w="1721" w:type="dxa"/>
            <w:gridSpan w:val="2"/>
            <w:vAlign w:val="center"/>
          </w:tcPr>
          <w:p w:rsidR="00073388" w:rsidRPr="005F4014" w:rsidRDefault="00073388" w:rsidP="00103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8" w:rsidRPr="005F4014" w:rsidRDefault="00073388" w:rsidP="00103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073388" w:rsidRDefault="00073388" w:rsidP="00103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8" w:rsidRPr="005F4014" w:rsidRDefault="00073388" w:rsidP="0010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4" w:type="dxa"/>
            <w:gridSpan w:val="2"/>
            <w:vAlign w:val="center"/>
          </w:tcPr>
          <w:p w:rsidR="00073388" w:rsidRPr="005F4014" w:rsidRDefault="00073388" w:rsidP="0010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3388" w:rsidRPr="005F4014" w:rsidRDefault="00073388" w:rsidP="0010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73388" w:rsidRPr="005F4014" w:rsidTr="002568AF">
        <w:trPr>
          <w:trHeight w:val="721"/>
        </w:trPr>
        <w:tc>
          <w:tcPr>
            <w:tcW w:w="1507" w:type="dxa"/>
            <w:vMerge/>
            <w:vAlign w:val="center"/>
          </w:tcPr>
          <w:p w:rsidR="00073388" w:rsidRPr="005F4014" w:rsidRDefault="00073388" w:rsidP="00103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:rsidR="00073388" w:rsidRPr="005F4014" w:rsidRDefault="00073388" w:rsidP="00103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73388" w:rsidRPr="005F4014" w:rsidRDefault="00073388" w:rsidP="00103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8" w:rsidRPr="005F4014" w:rsidRDefault="00073388" w:rsidP="00103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828" w:type="dxa"/>
            <w:vAlign w:val="center"/>
          </w:tcPr>
          <w:p w:rsidR="00073388" w:rsidRPr="005F4014" w:rsidRDefault="00073388" w:rsidP="00103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152" w:type="dxa"/>
            <w:vAlign w:val="center"/>
          </w:tcPr>
          <w:p w:rsidR="00073388" w:rsidRPr="003E2E31" w:rsidRDefault="00073388" w:rsidP="00103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1677" w:type="dxa"/>
            <w:gridSpan w:val="3"/>
            <w:vAlign w:val="center"/>
          </w:tcPr>
          <w:p w:rsidR="00073388" w:rsidRPr="005F4014" w:rsidRDefault="00073388" w:rsidP="00103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88" w:rsidRPr="005F4014" w:rsidRDefault="00073388" w:rsidP="0010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388" w:rsidRPr="005F4014" w:rsidRDefault="00073388" w:rsidP="002568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073388" w:rsidRPr="005F4014" w:rsidRDefault="00073388" w:rsidP="0010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gridSpan w:val="2"/>
            <w:vAlign w:val="center"/>
          </w:tcPr>
          <w:p w:rsidR="00073388" w:rsidRPr="005F4014" w:rsidRDefault="00073388" w:rsidP="00103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073388" w:rsidRPr="005F4014" w:rsidRDefault="00073388" w:rsidP="00103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4" w:type="dxa"/>
            <w:gridSpan w:val="2"/>
            <w:vAlign w:val="center"/>
          </w:tcPr>
          <w:p w:rsidR="00073388" w:rsidRPr="005F4014" w:rsidRDefault="00073388" w:rsidP="0010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73388" w:rsidTr="002568AF">
        <w:tblPrEx>
          <w:tblLook w:val="0000"/>
        </w:tblPrEx>
        <w:trPr>
          <w:trHeight w:val="960"/>
        </w:trPr>
        <w:tc>
          <w:tcPr>
            <w:tcW w:w="1507" w:type="dxa"/>
            <w:vMerge w:val="restart"/>
            <w:vAlign w:val="center"/>
          </w:tcPr>
          <w:p w:rsidR="00073388" w:rsidRDefault="00073388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3388" w:rsidRDefault="00073388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9" w:type="dxa"/>
            <w:vMerge w:val="restart"/>
            <w:vAlign w:val="center"/>
          </w:tcPr>
          <w:p w:rsidR="00073388" w:rsidRDefault="00073388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3388" w:rsidRPr="00BA0BFD" w:rsidRDefault="00073388" w:rsidP="00B0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497464,73</w:t>
            </w:r>
          </w:p>
        </w:tc>
        <w:tc>
          <w:tcPr>
            <w:tcW w:w="1750" w:type="dxa"/>
            <w:vAlign w:val="center"/>
          </w:tcPr>
          <w:p w:rsidR="00073388" w:rsidRPr="005F4014" w:rsidRDefault="00073388" w:rsidP="00450CB7">
            <w:pPr>
              <w:tabs>
                <w:tab w:val="center" w:pos="7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28" w:type="dxa"/>
            <w:vAlign w:val="center"/>
          </w:tcPr>
          <w:p w:rsidR="00073388" w:rsidRPr="005F4014" w:rsidRDefault="00073388" w:rsidP="00450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долевая ½ в праве</w:t>
            </w:r>
          </w:p>
        </w:tc>
        <w:tc>
          <w:tcPr>
            <w:tcW w:w="1160" w:type="dxa"/>
            <w:gridSpan w:val="2"/>
            <w:vAlign w:val="center"/>
          </w:tcPr>
          <w:p w:rsidR="00073388" w:rsidRPr="005F4014" w:rsidRDefault="00073388" w:rsidP="00450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0" w:type="dxa"/>
            <w:vAlign w:val="center"/>
          </w:tcPr>
          <w:p w:rsidR="00073388" w:rsidRPr="005F4014" w:rsidRDefault="00073388" w:rsidP="00450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gridSpan w:val="2"/>
            <w:vAlign w:val="center"/>
          </w:tcPr>
          <w:p w:rsidR="00073388" w:rsidRDefault="00073388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ВАЗ-111130</w:t>
            </w:r>
          </w:p>
        </w:tc>
        <w:tc>
          <w:tcPr>
            <w:tcW w:w="1700" w:type="dxa"/>
            <w:vAlign w:val="center"/>
          </w:tcPr>
          <w:p w:rsidR="00073388" w:rsidRDefault="00073388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  <w:gridSpan w:val="3"/>
            <w:vAlign w:val="center"/>
          </w:tcPr>
          <w:p w:rsidR="00073388" w:rsidRPr="00BA0BFD" w:rsidRDefault="00073388" w:rsidP="00B0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Align w:val="center"/>
          </w:tcPr>
          <w:p w:rsidR="00073388" w:rsidRDefault="00073388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73388">
        <w:tblPrEx>
          <w:tblLook w:val="0000"/>
        </w:tblPrEx>
        <w:trPr>
          <w:trHeight w:val="880"/>
        </w:trPr>
        <w:tc>
          <w:tcPr>
            <w:tcW w:w="1507" w:type="dxa"/>
            <w:vMerge/>
            <w:vAlign w:val="center"/>
          </w:tcPr>
          <w:p w:rsidR="00073388" w:rsidRDefault="00073388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:rsidR="00073388" w:rsidRDefault="00073388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73388" w:rsidRPr="005F4014" w:rsidRDefault="00073388" w:rsidP="00450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828" w:type="dxa"/>
            <w:vAlign w:val="center"/>
          </w:tcPr>
          <w:p w:rsidR="00073388" w:rsidRPr="005F4014" w:rsidRDefault="00073388" w:rsidP="00256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долевая 1/10 в праве</w:t>
            </w:r>
          </w:p>
        </w:tc>
        <w:tc>
          <w:tcPr>
            <w:tcW w:w="1160" w:type="dxa"/>
            <w:gridSpan w:val="2"/>
            <w:vAlign w:val="center"/>
          </w:tcPr>
          <w:p w:rsidR="00073388" w:rsidRPr="003E2E31" w:rsidRDefault="00073388" w:rsidP="00450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1660" w:type="dxa"/>
            <w:vAlign w:val="center"/>
          </w:tcPr>
          <w:p w:rsidR="00073388" w:rsidRPr="00103302" w:rsidRDefault="00073388" w:rsidP="0010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388" w:rsidRPr="005F4014" w:rsidRDefault="00073388" w:rsidP="00450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073388" w:rsidRDefault="00073388" w:rsidP="00450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vAlign w:val="center"/>
          </w:tcPr>
          <w:p w:rsidR="00073388" w:rsidRPr="00BA0BFD" w:rsidRDefault="00073388" w:rsidP="0045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  <w:gridSpan w:val="3"/>
            <w:vAlign w:val="center"/>
          </w:tcPr>
          <w:p w:rsidR="00073388" w:rsidRDefault="00073388" w:rsidP="00450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Align w:val="center"/>
          </w:tcPr>
          <w:p w:rsidR="00073388" w:rsidRDefault="00073388" w:rsidP="00450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73388">
        <w:tblPrEx>
          <w:tblLook w:val="0000"/>
        </w:tblPrEx>
        <w:trPr>
          <w:trHeight w:val="540"/>
        </w:trPr>
        <w:tc>
          <w:tcPr>
            <w:tcW w:w="1507" w:type="dxa"/>
            <w:vMerge/>
            <w:vAlign w:val="center"/>
          </w:tcPr>
          <w:p w:rsidR="00073388" w:rsidRDefault="00073388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:rsidR="00073388" w:rsidRDefault="00073388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73388" w:rsidRDefault="00073388" w:rsidP="0045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28" w:type="dxa"/>
            <w:vAlign w:val="center"/>
          </w:tcPr>
          <w:p w:rsidR="00073388" w:rsidRPr="005F4014" w:rsidRDefault="00073388" w:rsidP="0045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½ в праве</w:t>
            </w:r>
          </w:p>
        </w:tc>
        <w:tc>
          <w:tcPr>
            <w:tcW w:w="1160" w:type="dxa"/>
            <w:gridSpan w:val="2"/>
            <w:vAlign w:val="center"/>
          </w:tcPr>
          <w:p w:rsidR="00073388" w:rsidRPr="005F4014" w:rsidRDefault="00073388" w:rsidP="0045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60" w:type="dxa"/>
            <w:vAlign w:val="center"/>
          </w:tcPr>
          <w:p w:rsidR="00073388" w:rsidRPr="005F4014" w:rsidRDefault="00073388" w:rsidP="0010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gridSpan w:val="2"/>
            <w:vAlign w:val="center"/>
          </w:tcPr>
          <w:p w:rsidR="00073388" w:rsidRDefault="00073388" w:rsidP="00450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vAlign w:val="center"/>
          </w:tcPr>
          <w:p w:rsidR="00073388" w:rsidRDefault="00073388" w:rsidP="00450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  <w:gridSpan w:val="3"/>
            <w:vAlign w:val="center"/>
          </w:tcPr>
          <w:p w:rsidR="00073388" w:rsidRPr="00BA0BFD" w:rsidRDefault="00073388" w:rsidP="0045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Align w:val="center"/>
          </w:tcPr>
          <w:p w:rsidR="00073388" w:rsidRDefault="00073388" w:rsidP="00450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73388">
        <w:tblPrEx>
          <w:tblLook w:val="0000"/>
        </w:tblPrEx>
        <w:trPr>
          <w:trHeight w:val="540"/>
        </w:trPr>
        <w:tc>
          <w:tcPr>
            <w:tcW w:w="1507" w:type="dxa"/>
            <w:vMerge/>
            <w:vAlign w:val="center"/>
          </w:tcPr>
          <w:p w:rsidR="00073388" w:rsidRDefault="00073388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:rsidR="00073388" w:rsidRDefault="00073388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073388" w:rsidRPr="002568AF" w:rsidRDefault="00073388" w:rsidP="0045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A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28" w:type="dxa"/>
            <w:vAlign w:val="center"/>
          </w:tcPr>
          <w:p w:rsidR="00073388" w:rsidRPr="002568AF" w:rsidRDefault="00073388" w:rsidP="0045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½ в праве</w:t>
            </w:r>
          </w:p>
        </w:tc>
        <w:tc>
          <w:tcPr>
            <w:tcW w:w="1160" w:type="dxa"/>
            <w:gridSpan w:val="2"/>
            <w:vAlign w:val="center"/>
          </w:tcPr>
          <w:p w:rsidR="00073388" w:rsidRPr="002568AF" w:rsidRDefault="00073388" w:rsidP="0045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A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60" w:type="dxa"/>
            <w:vAlign w:val="center"/>
          </w:tcPr>
          <w:p w:rsidR="00073388" w:rsidRPr="002568AF" w:rsidRDefault="00073388" w:rsidP="00103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gridSpan w:val="2"/>
            <w:vAlign w:val="center"/>
          </w:tcPr>
          <w:p w:rsidR="00073388" w:rsidRPr="002568AF" w:rsidRDefault="00073388" w:rsidP="00B0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vAlign w:val="center"/>
          </w:tcPr>
          <w:p w:rsidR="00073388" w:rsidRPr="002568AF" w:rsidRDefault="00073388" w:rsidP="00B0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  <w:gridSpan w:val="3"/>
            <w:vAlign w:val="center"/>
          </w:tcPr>
          <w:p w:rsidR="00073388" w:rsidRPr="002568AF" w:rsidRDefault="00073388" w:rsidP="00B0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Align w:val="center"/>
          </w:tcPr>
          <w:p w:rsidR="00073388" w:rsidRPr="002568AF" w:rsidRDefault="00073388" w:rsidP="00B0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73388" w:rsidRPr="00DE2724" w:rsidRDefault="000733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73388" w:rsidRPr="00DE2724" w:rsidSect="002568AF">
      <w:pgSz w:w="16838" w:h="11906" w:orient="landscape"/>
      <w:pgMar w:top="180" w:right="1134" w:bottom="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724"/>
    <w:rsid w:val="00046384"/>
    <w:rsid w:val="00063870"/>
    <w:rsid w:val="00073388"/>
    <w:rsid w:val="000E0C34"/>
    <w:rsid w:val="000F5E02"/>
    <w:rsid w:val="00103302"/>
    <w:rsid w:val="0012229C"/>
    <w:rsid w:val="002568AF"/>
    <w:rsid w:val="0028760C"/>
    <w:rsid w:val="002946CC"/>
    <w:rsid w:val="003E2E31"/>
    <w:rsid w:val="004179CA"/>
    <w:rsid w:val="00420F97"/>
    <w:rsid w:val="0042373F"/>
    <w:rsid w:val="004375C6"/>
    <w:rsid w:val="00450C9D"/>
    <w:rsid w:val="00450CB7"/>
    <w:rsid w:val="004902B6"/>
    <w:rsid w:val="004B29DF"/>
    <w:rsid w:val="004D0DD9"/>
    <w:rsid w:val="004E5C3E"/>
    <w:rsid w:val="005D71EF"/>
    <w:rsid w:val="005F025F"/>
    <w:rsid w:val="005F4014"/>
    <w:rsid w:val="00615782"/>
    <w:rsid w:val="00634724"/>
    <w:rsid w:val="00656ED7"/>
    <w:rsid w:val="006B533E"/>
    <w:rsid w:val="006E6F47"/>
    <w:rsid w:val="00736525"/>
    <w:rsid w:val="007B7EC7"/>
    <w:rsid w:val="008A27FA"/>
    <w:rsid w:val="008B0476"/>
    <w:rsid w:val="008C41F7"/>
    <w:rsid w:val="00A04CD3"/>
    <w:rsid w:val="00A21A98"/>
    <w:rsid w:val="00A32254"/>
    <w:rsid w:val="00A86E55"/>
    <w:rsid w:val="00B061CF"/>
    <w:rsid w:val="00BA0BFD"/>
    <w:rsid w:val="00CD165C"/>
    <w:rsid w:val="00CE1B9C"/>
    <w:rsid w:val="00D7121C"/>
    <w:rsid w:val="00DC6058"/>
    <w:rsid w:val="00DE2724"/>
    <w:rsid w:val="00E92811"/>
    <w:rsid w:val="00EB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5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E2724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2946C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173</Words>
  <Characters>988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adm</cp:lastModifiedBy>
  <cp:revision>2</cp:revision>
  <dcterms:created xsi:type="dcterms:W3CDTF">2013-07-12T08:00:00Z</dcterms:created>
  <dcterms:modified xsi:type="dcterms:W3CDTF">2013-07-12T08:00:00Z</dcterms:modified>
</cp:coreProperties>
</file>