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C" w:rsidRPr="00DE2724" w:rsidRDefault="00182F9C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82F9C" w:rsidRDefault="00182F9C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82F9C" w:rsidRDefault="00182F9C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Заведующей МБДОУ Д/с «Колобок»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182F9C" w:rsidRDefault="00182F9C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1399"/>
        <w:gridCol w:w="1751"/>
        <w:gridCol w:w="1934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77"/>
      </w:tblGrid>
      <w:tr w:rsidR="00182F9C" w:rsidRPr="005F4014">
        <w:trPr>
          <w:trHeight w:val="820"/>
        </w:trPr>
        <w:tc>
          <w:tcPr>
            <w:tcW w:w="1440" w:type="dxa"/>
            <w:vMerge w:val="restart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gridSpan w:val="7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5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82F9C" w:rsidRPr="005F4014">
        <w:trPr>
          <w:trHeight w:val="840"/>
        </w:trPr>
        <w:tc>
          <w:tcPr>
            <w:tcW w:w="1440" w:type="dxa"/>
            <w:vMerge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78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87" w:type="dxa"/>
            <w:gridSpan w:val="2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82F9C" w:rsidRPr="005F4014">
        <w:tc>
          <w:tcPr>
            <w:tcW w:w="1440" w:type="dxa"/>
            <w:vMerge w:val="restart"/>
          </w:tcPr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Римма Яковлевна</w:t>
            </w:r>
          </w:p>
        </w:tc>
        <w:tc>
          <w:tcPr>
            <w:tcW w:w="1400" w:type="dxa"/>
            <w:vMerge w:val="restart"/>
          </w:tcPr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3A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261430,00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tabs>
                <w:tab w:val="center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Земельная доля с/х назначения</w:t>
            </w:r>
          </w:p>
        </w:tc>
        <w:tc>
          <w:tcPr>
            <w:tcW w:w="1878" w:type="dxa"/>
          </w:tcPr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1/627</w:t>
            </w:r>
          </w:p>
        </w:tc>
        <w:tc>
          <w:tcPr>
            <w:tcW w:w="1152" w:type="dxa"/>
          </w:tcPr>
          <w:p w:rsidR="00182F9C" w:rsidRPr="005F4014" w:rsidRDefault="00182F9C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677" w:type="dxa"/>
            <w:gridSpan w:val="3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182F9C" w:rsidRPr="005F4014" w:rsidRDefault="00182F9C" w:rsidP="00D7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F9C" w:rsidRPr="005F4014" w:rsidTr="003A563D">
        <w:trPr>
          <w:trHeight w:val="939"/>
        </w:trPr>
        <w:tc>
          <w:tcPr>
            <w:tcW w:w="1440" w:type="dxa"/>
            <w:vMerge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78" w:type="dxa"/>
          </w:tcPr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1/3</w:t>
            </w:r>
          </w:p>
        </w:tc>
        <w:tc>
          <w:tcPr>
            <w:tcW w:w="1152" w:type="dxa"/>
          </w:tcPr>
          <w:p w:rsidR="00182F9C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3E2E31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677" w:type="dxa"/>
            <w:gridSpan w:val="3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2F9C" w:rsidRPr="005F4014" w:rsidRDefault="00182F9C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82F9C" w:rsidRPr="005F4014" w:rsidRDefault="00182F9C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2"/>
          </w:tcPr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5F4014" w:rsidRDefault="00182F9C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F9C">
        <w:tblPrEx>
          <w:tblLook w:val="0000"/>
        </w:tblPrEx>
        <w:trPr>
          <w:trHeight w:val="1100"/>
        </w:trPr>
        <w:tc>
          <w:tcPr>
            <w:tcW w:w="1440" w:type="dxa"/>
            <w:vMerge w:val="restart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0" w:type="dxa"/>
            <w:vMerge w:val="restart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BA0BFD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329941,00</w:t>
            </w:r>
          </w:p>
        </w:tc>
        <w:tc>
          <w:tcPr>
            <w:tcW w:w="1763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с/х назначения</w:t>
            </w:r>
          </w:p>
        </w:tc>
        <w:tc>
          <w:tcPr>
            <w:tcW w:w="1878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1/627</w:t>
            </w:r>
          </w:p>
        </w:tc>
        <w:tc>
          <w:tcPr>
            <w:tcW w:w="1160" w:type="dxa"/>
            <w:gridSpan w:val="2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660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Pr="005F4014" w:rsidRDefault="00182F9C" w:rsidP="0073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ГАЗ-31-10</w:t>
            </w: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182F9C" w:rsidRDefault="00182F9C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BA0BFD" w:rsidRDefault="00182F9C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182F9C" w:rsidRDefault="00182F9C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F9C">
        <w:tblPrEx>
          <w:tblLook w:val="0000"/>
        </w:tblPrEx>
        <w:trPr>
          <w:trHeight w:val="1060"/>
        </w:trPr>
        <w:tc>
          <w:tcPr>
            <w:tcW w:w="1440" w:type="dxa"/>
            <w:vMerge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182F9C" w:rsidRPr="00735715" w:rsidRDefault="00182F9C" w:rsidP="007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78" w:type="dxa"/>
          </w:tcPr>
          <w:p w:rsidR="00182F9C" w:rsidRPr="00735715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</w:tcPr>
          <w:p w:rsidR="00182F9C" w:rsidRPr="00735715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15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660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735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700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182F9C" w:rsidRDefault="00182F9C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182F9C" w:rsidRDefault="00182F9C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735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2F9C">
        <w:tblPrEx>
          <w:tblLook w:val="0000"/>
        </w:tblPrEx>
        <w:trPr>
          <w:trHeight w:val="1040"/>
        </w:trPr>
        <w:tc>
          <w:tcPr>
            <w:tcW w:w="1440" w:type="dxa"/>
            <w:vMerge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Pr="00735715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78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1/3</w:t>
            </w:r>
          </w:p>
        </w:tc>
        <w:tc>
          <w:tcPr>
            <w:tcW w:w="1160" w:type="dxa"/>
            <w:gridSpan w:val="2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660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  <w:tc>
          <w:tcPr>
            <w:tcW w:w="1700" w:type="dxa"/>
          </w:tcPr>
          <w:p w:rsidR="00182F9C" w:rsidRDefault="00182F9C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Pr="00735715" w:rsidRDefault="00182F9C" w:rsidP="0073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80" w:type="dxa"/>
            <w:gridSpan w:val="3"/>
          </w:tcPr>
          <w:p w:rsidR="00182F9C" w:rsidRDefault="00182F9C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9C" w:rsidRDefault="00182F9C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182F9C" w:rsidRDefault="00182F9C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F9C" w:rsidRDefault="00182F9C" w:rsidP="00735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2F9C" w:rsidRPr="00DE2724" w:rsidRDefault="00182F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2F9C" w:rsidRPr="00DE2724" w:rsidSect="0073571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182F9C"/>
    <w:rsid w:val="0028760C"/>
    <w:rsid w:val="002946CC"/>
    <w:rsid w:val="003A563D"/>
    <w:rsid w:val="003E2E31"/>
    <w:rsid w:val="00407817"/>
    <w:rsid w:val="004179CA"/>
    <w:rsid w:val="00420F97"/>
    <w:rsid w:val="0042373F"/>
    <w:rsid w:val="004375C6"/>
    <w:rsid w:val="00450C9D"/>
    <w:rsid w:val="004902B6"/>
    <w:rsid w:val="004B29DF"/>
    <w:rsid w:val="004E5C3E"/>
    <w:rsid w:val="005F025F"/>
    <w:rsid w:val="005F4014"/>
    <w:rsid w:val="00615782"/>
    <w:rsid w:val="00656ED7"/>
    <w:rsid w:val="006B533E"/>
    <w:rsid w:val="006E6F47"/>
    <w:rsid w:val="00735715"/>
    <w:rsid w:val="00736525"/>
    <w:rsid w:val="007B7EC7"/>
    <w:rsid w:val="008C41F7"/>
    <w:rsid w:val="00A04CD3"/>
    <w:rsid w:val="00A21A98"/>
    <w:rsid w:val="00A86E55"/>
    <w:rsid w:val="00BA0BFD"/>
    <w:rsid w:val="00CD165C"/>
    <w:rsid w:val="00CE1B9C"/>
    <w:rsid w:val="00D7121C"/>
    <w:rsid w:val="00DC6058"/>
    <w:rsid w:val="00DE2724"/>
    <w:rsid w:val="00E45F4B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153</Words>
  <Characters>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2013-07-09T05:42:00Z</dcterms:created>
  <dcterms:modified xsi:type="dcterms:W3CDTF">2013-07-09T05:42:00Z</dcterms:modified>
</cp:coreProperties>
</file>