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3" w:rsidRPr="00DE2724" w:rsidRDefault="004E7BC3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E7BC3" w:rsidRDefault="004E7BC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E7BC3" w:rsidRDefault="004E7BC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МБОУ ДР ОО «Работьковская ООШ » 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4E7BC3" w:rsidRDefault="004E7BC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400"/>
        <w:gridCol w:w="1763"/>
        <w:gridCol w:w="1878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80"/>
      </w:tblGrid>
      <w:tr w:rsidR="004E7BC3" w:rsidRPr="005F4014">
        <w:trPr>
          <w:trHeight w:val="820"/>
        </w:trPr>
        <w:tc>
          <w:tcPr>
            <w:tcW w:w="1440" w:type="dxa"/>
            <w:vMerge w:val="restart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5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BC3" w:rsidRPr="005F4014">
        <w:trPr>
          <w:trHeight w:val="840"/>
        </w:trPr>
        <w:tc>
          <w:tcPr>
            <w:tcW w:w="1440" w:type="dxa"/>
            <w:vMerge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78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gridSpan w:val="2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E7BC3" w:rsidRPr="005F4014">
        <w:tc>
          <w:tcPr>
            <w:tcW w:w="1440" w:type="dxa"/>
            <w:vMerge w:val="restart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Родичев Геннадий Иванович</w:t>
            </w:r>
          </w:p>
        </w:tc>
        <w:tc>
          <w:tcPr>
            <w:tcW w:w="1400" w:type="dxa"/>
            <w:vMerge w:val="restart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187017,50</w:t>
            </w:r>
          </w:p>
        </w:tc>
        <w:tc>
          <w:tcPr>
            <w:tcW w:w="1763" w:type="dxa"/>
            <w:vAlign w:val="center"/>
          </w:tcPr>
          <w:p w:rsidR="004E7BC3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78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1/3</w:t>
            </w:r>
          </w:p>
        </w:tc>
        <w:tc>
          <w:tcPr>
            <w:tcW w:w="1152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677" w:type="dxa"/>
            <w:gridSpan w:val="3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АВЕО</w:t>
            </w:r>
          </w:p>
          <w:p w:rsidR="004E7BC3" w:rsidRPr="005F4014" w:rsidRDefault="004E7BC3" w:rsidP="0033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4E7BC3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BC3" w:rsidRPr="005F4014">
        <w:trPr>
          <w:trHeight w:val="1218"/>
        </w:trPr>
        <w:tc>
          <w:tcPr>
            <w:tcW w:w="1440" w:type="dxa"/>
            <w:vMerge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78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52" w:type="dxa"/>
            <w:vAlign w:val="center"/>
          </w:tcPr>
          <w:p w:rsidR="004E7BC3" w:rsidRPr="003E2E31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</w:tc>
        <w:tc>
          <w:tcPr>
            <w:tcW w:w="1677" w:type="dxa"/>
            <w:gridSpan w:val="3"/>
            <w:vAlign w:val="center"/>
          </w:tcPr>
          <w:p w:rsidR="004E7BC3" w:rsidRPr="005F4014" w:rsidRDefault="004E7BC3" w:rsidP="0059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59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  <w:tc>
          <w:tcPr>
            <w:tcW w:w="1721" w:type="dxa"/>
            <w:gridSpan w:val="2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  <w:vAlign w:val="center"/>
          </w:tcPr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3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BC3" w:rsidRPr="005F4014">
        <w:trPr>
          <w:trHeight w:val="887"/>
        </w:trPr>
        <w:tc>
          <w:tcPr>
            <w:tcW w:w="1440" w:type="dxa"/>
            <w:vMerge/>
            <w:vAlign w:val="center"/>
          </w:tcPr>
          <w:p w:rsidR="004E7BC3" w:rsidRPr="005F4014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E7BC3" w:rsidRPr="005F4014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E7BC3" w:rsidRPr="005F4014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78" w:type="dxa"/>
            <w:vAlign w:val="center"/>
          </w:tcPr>
          <w:p w:rsidR="004E7BC3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1/3</w:t>
            </w:r>
          </w:p>
        </w:tc>
        <w:tc>
          <w:tcPr>
            <w:tcW w:w="1152" w:type="dxa"/>
            <w:vAlign w:val="center"/>
          </w:tcPr>
          <w:p w:rsidR="004E7BC3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77" w:type="dxa"/>
            <w:gridSpan w:val="3"/>
            <w:vAlign w:val="center"/>
          </w:tcPr>
          <w:p w:rsidR="004E7BC3" w:rsidRPr="005F4014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BC3" w:rsidRPr="005F4014">
        <w:trPr>
          <w:trHeight w:val="1237"/>
        </w:trPr>
        <w:tc>
          <w:tcPr>
            <w:tcW w:w="1440" w:type="dxa"/>
            <w:vMerge/>
            <w:vAlign w:val="center"/>
          </w:tcPr>
          <w:p w:rsidR="004E7BC3" w:rsidRPr="005F4014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E7BC3" w:rsidRPr="005F4014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E7BC3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878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1/3</w:t>
            </w:r>
          </w:p>
        </w:tc>
        <w:tc>
          <w:tcPr>
            <w:tcW w:w="1152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77" w:type="dxa"/>
            <w:gridSpan w:val="3"/>
            <w:vAlign w:val="center"/>
          </w:tcPr>
          <w:p w:rsidR="004E7BC3" w:rsidRPr="005F4014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BC3" w:rsidRPr="005F4014">
        <w:trPr>
          <w:trHeight w:val="1104"/>
        </w:trPr>
        <w:tc>
          <w:tcPr>
            <w:tcW w:w="1440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0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Pr="00BA0BFD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198646,42</w:t>
            </w:r>
          </w:p>
        </w:tc>
        <w:tc>
          <w:tcPr>
            <w:tcW w:w="1763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78" w:type="dxa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52" w:type="dxa"/>
            <w:vAlign w:val="center"/>
          </w:tcPr>
          <w:p w:rsidR="004E7BC3" w:rsidRPr="003E2E31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</w:tc>
        <w:tc>
          <w:tcPr>
            <w:tcW w:w="1677" w:type="dxa"/>
            <w:gridSpan w:val="3"/>
            <w:vAlign w:val="center"/>
          </w:tcPr>
          <w:p w:rsidR="004E7BC3" w:rsidRPr="005F4014" w:rsidRDefault="004E7BC3" w:rsidP="003B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BA0BFD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BC3">
        <w:tblPrEx>
          <w:tblLook w:val="0000"/>
        </w:tblPrEx>
        <w:trPr>
          <w:trHeight w:val="770"/>
        </w:trPr>
        <w:tc>
          <w:tcPr>
            <w:tcW w:w="1440" w:type="dxa"/>
            <w:vAlign w:val="center"/>
          </w:tcPr>
          <w:p w:rsidR="004E7BC3" w:rsidRPr="00114C22" w:rsidRDefault="004E7BC3" w:rsidP="0011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2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00" w:type="dxa"/>
            <w:vAlign w:val="center"/>
          </w:tcPr>
          <w:p w:rsidR="004E7BC3" w:rsidRPr="00BA0BFD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3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78" w:type="dxa"/>
            <w:vAlign w:val="center"/>
          </w:tcPr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60" w:type="dxa"/>
            <w:gridSpan w:val="2"/>
            <w:vAlign w:val="center"/>
          </w:tcPr>
          <w:p w:rsidR="004E7BC3" w:rsidRPr="003E2E31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</w:tc>
        <w:tc>
          <w:tcPr>
            <w:tcW w:w="1660" w:type="dxa"/>
            <w:vAlign w:val="center"/>
          </w:tcPr>
          <w:p w:rsidR="004E7BC3" w:rsidRPr="005F4014" w:rsidRDefault="004E7BC3" w:rsidP="003B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5F4014" w:rsidRDefault="004E7BC3" w:rsidP="003B0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BA0BFD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BC3">
        <w:tblPrEx>
          <w:tblLook w:val="0000"/>
        </w:tblPrEx>
        <w:trPr>
          <w:trHeight w:val="486"/>
        </w:trPr>
        <w:tc>
          <w:tcPr>
            <w:tcW w:w="1440" w:type="dxa"/>
            <w:vAlign w:val="center"/>
          </w:tcPr>
          <w:p w:rsidR="004E7BC3" w:rsidRPr="00114C22" w:rsidRDefault="004E7BC3" w:rsidP="0011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0" w:type="dxa"/>
            <w:vAlign w:val="center"/>
          </w:tcPr>
          <w:p w:rsidR="004E7BC3" w:rsidRPr="00BA0BFD" w:rsidRDefault="004E7BC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3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2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BA0BFD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0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  <w:gridSpan w:val="2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C3" w:rsidRPr="00BA0BFD" w:rsidRDefault="004E7BC3" w:rsidP="003B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vAlign w:val="center"/>
          </w:tcPr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BC3" w:rsidRDefault="004E7BC3" w:rsidP="003B0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E7BC3" w:rsidRPr="00DE2724" w:rsidRDefault="004E7B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BC3" w:rsidRPr="00DE2724" w:rsidSect="00114C22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14C22"/>
    <w:rsid w:val="0012229C"/>
    <w:rsid w:val="0028760C"/>
    <w:rsid w:val="002946CC"/>
    <w:rsid w:val="00334C23"/>
    <w:rsid w:val="003B0627"/>
    <w:rsid w:val="003E2E31"/>
    <w:rsid w:val="004179CA"/>
    <w:rsid w:val="00420F97"/>
    <w:rsid w:val="0042373F"/>
    <w:rsid w:val="0043303D"/>
    <w:rsid w:val="004375C6"/>
    <w:rsid w:val="00450C9D"/>
    <w:rsid w:val="00452E6F"/>
    <w:rsid w:val="004902B6"/>
    <w:rsid w:val="004B29DF"/>
    <w:rsid w:val="004E5C3E"/>
    <w:rsid w:val="004E7BC3"/>
    <w:rsid w:val="004F5204"/>
    <w:rsid w:val="00596B1F"/>
    <w:rsid w:val="005F025F"/>
    <w:rsid w:val="005F4014"/>
    <w:rsid w:val="00615782"/>
    <w:rsid w:val="00656ED7"/>
    <w:rsid w:val="006B533E"/>
    <w:rsid w:val="006E6F47"/>
    <w:rsid w:val="007250F5"/>
    <w:rsid w:val="00736525"/>
    <w:rsid w:val="00777524"/>
    <w:rsid w:val="007A5939"/>
    <w:rsid w:val="007B7EC7"/>
    <w:rsid w:val="008C41F7"/>
    <w:rsid w:val="00A04CD3"/>
    <w:rsid w:val="00A21A98"/>
    <w:rsid w:val="00A86E55"/>
    <w:rsid w:val="00BA0BFD"/>
    <w:rsid w:val="00CD165C"/>
    <w:rsid w:val="00CE1B9C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160</Words>
  <Characters>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3</cp:revision>
  <dcterms:created xsi:type="dcterms:W3CDTF">2013-07-09T08:29:00Z</dcterms:created>
  <dcterms:modified xsi:type="dcterms:W3CDTF">2013-07-09T08:57:00Z</dcterms:modified>
</cp:coreProperties>
</file>