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3757E7" w:rsidRPr="00535C48" w:rsidRDefault="003757E7" w:rsidP="00847F57">
      <w:pPr>
        <w:spacing w:line="120" w:lineRule="exact"/>
        <w:jc w:val="center"/>
        <w:rPr>
          <w:b/>
        </w:rPr>
      </w:pPr>
    </w:p>
    <w:p w:rsidR="003757E7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3757E7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3757E7" w:rsidRPr="00535C48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3757E7" w:rsidRDefault="003757E7" w:rsidP="00847F57">
      <w:pPr>
        <w:spacing w:line="240" w:lineRule="atLeast"/>
      </w:pPr>
    </w:p>
    <w:p w:rsidR="003757E7" w:rsidRPr="00535C48" w:rsidRDefault="003757E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3757E7" w:rsidRDefault="003757E7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757E7" w:rsidRDefault="003757E7" w:rsidP="003624A5">
      <w:pPr>
        <w:spacing w:line="380" w:lineRule="exact"/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3757E7" w:rsidRDefault="003757E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3757E7" w:rsidRPr="003624A5" w:rsidRDefault="003757E7" w:rsidP="00C40FBB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 w:rsidRPr="003624A5">
        <w:rPr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FootnoteReference"/>
          <w:szCs w:val="28"/>
          <w:lang w:eastAsia="en-US"/>
        </w:rPr>
        <w:footnoteReference w:id="4"/>
      </w:r>
      <w:r w:rsidRPr="003624A5">
        <w:rPr>
          <w:szCs w:val="28"/>
          <w:lang w:eastAsia="en-US"/>
        </w:rPr>
        <w:t>.</w:t>
      </w:r>
    </w:p>
    <w:p w:rsidR="003757E7" w:rsidRPr="00F12438" w:rsidRDefault="003757E7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3757E7" w:rsidRPr="003624A5" w:rsidRDefault="003757E7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3757E7" w:rsidRPr="00535C48" w:rsidRDefault="003757E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3757E7" w:rsidRPr="00535C48" w:rsidRDefault="003757E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3757E7" w:rsidRPr="00535C48" w:rsidDel="00C14BE2" w:rsidRDefault="003757E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3757E7" w:rsidRPr="00535C48" w:rsidRDefault="003757E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3757E7" w:rsidRDefault="003757E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3757E7" w:rsidRDefault="003757E7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3757E7" w:rsidRDefault="003757E7" w:rsidP="0012047F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в) мотивированный вывод, основанный </w:t>
      </w:r>
      <w:r w:rsidRPr="00802305">
        <w:rPr>
          <w:szCs w:val="28"/>
          <w:lang w:eastAsia="en-US"/>
        </w:rPr>
        <w:t xml:space="preserve">на всестороннем анализе </w:t>
      </w:r>
      <w:r>
        <w:rPr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33251E">
          <w:rPr>
            <w:rStyle w:val="Hyperlink"/>
          </w:rPr>
          <w:t>consultantplus://offline/ref=B42F02CB0A7C56274757A77AD630B224BC2FAAF5149964FC5D000A06F95D5A958FBB0F0E4FCDD64Am9WBJ</w:t>
        </w:r>
      </w:hyperlink>
      <w:r>
        <w:rPr>
          <w:szCs w:val="28"/>
          <w:lang w:eastAsia="en-US"/>
        </w:rPr>
        <w:t xml:space="preserve"> Положения о комиссиях или иного решения.</w:t>
      </w:r>
    </w:p>
    <w:p w:rsidR="003757E7" w:rsidRDefault="003757E7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3757E7" w:rsidRPr="00535C48" w:rsidRDefault="003757E7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3757E7" w:rsidRPr="00535C48" w:rsidRDefault="003757E7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3757E7" w:rsidRPr="00535C48" w:rsidRDefault="003757E7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3757E7" w:rsidRDefault="003757E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3757E7" w:rsidRDefault="003757E7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3757E7" w:rsidRDefault="003757E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3757E7" w:rsidRPr="00535C48" w:rsidRDefault="003757E7" w:rsidP="00847F57">
      <w:pPr>
        <w:ind w:firstLine="709"/>
      </w:pPr>
    </w:p>
    <w:p w:rsidR="003757E7" w:rsidRDefault="003757E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3757E7" w:rsidRDefault="003757E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3757E7" w:rsidRPr="00535C48" w:rsidRDefault="003757E7" w:rsidP="00847F57">
      <w:pPr>
        <w:spacing w:line="240" w:lineRule="atLeast"/>
        <w:jc w:val="center"/>
      </w:pPr>
      <w:r w:rsidRPr="00535C48">
        <w:t>замещал должность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3757E7" w:rsidRPr="00535C48" w:rsidRDefault="003757E7" w:rsidP="00847F57">
      <w:pPr>
        <w:ind w:firstLine="709"/>
      </w:pPr>
    </w:p>
    <w:p w:rsidR="003757E7" w:rsidRDefault="003757E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3757E7" w:rsidRPr="00535C48" w:rsidRDefault="003757E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3757E7" w:rsidRPr="00535C48" w:rsidRDefault="003757E7" w:rsidP="00847F57">
      <w:pPr>
        <w:ind w:firstLine="709"/>
      </w:pPr>
    </w:p>
    <w:p w:rsidR="003757E7" w:rsidRDefault="003757E7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3757E7" w:rsidRDefault="003757E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3757E7" w:rsidRPr="00535C48" w:rsidRDefault="003757E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757E7" w:rsidRDefault="003757E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 частью 4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FootnoteReference"/>
          <w:szCs w:val="28"/>
          <w:lang w:eastAsia="en-US"/>
        </w:rPr>
        <w:footnoteReference w:id="6"/>
      </w:r>
      <w:r>
        <w:rPr>
          <w:szCs w:val="28"/>
          <w:lang w:eastAsia="en-US"/>
        </w:rPr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3757E7" w:rsidRDefault="003757E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szCs w:val="28"/>
          <w:vertAlign w:val="superscript"/>
          <w:lang w:eastAsia="en-US"/>
        </w:rPr>
        <w:t>4</w:t>
      </w:r>
      <w:r>
        <w:rPr>
          <w:szCs w:val="28"/>
          <w:lang w:eastAsia="en-US"/>
        </w:rPr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FootnoteReference"/>
        </w:rPr>
        <w:footnoteReference w:id="7"/>
      </w:r>
      <w:r>
        <w:t xml:space="preserve">. 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59. </w:t>
      </w:r>
      <w:r>
        <w:rPr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FootnoteReference"/>
          <w:szCs w:val="28"/>
          <w:lang w:eastAsia="en-US"/>
        </w:rPr>
        <w:footnoteReference w:id="8"/>
      </w:r>
      <w:r>
        <w:rPr>
          <w:szCs w:val="28"/>
          <w:lang w:eastAsia="en-US"/>
        </w:rPr>
        <w:t>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757E7" w:rsidRPr="00535C48" w:rsidRDefault="003757E7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3757E7" w:rsidRPr="00535C48" w:rsidRDefault="003757E7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3757E7" w:rsidRPr="00535C48" w:rsidRDefault="003757E7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FootnoteReference"/>
          <w:szCs w:val="28"/>
          <w:lang w:eastAsia="en-US"/>
        </w:rPr>
        <w:footnoteReference w:id="9"/>
      </w:r>
      <w:r>
        <w:rPr>
          <w:szCs w:val="28"/>
          <w:lang w:eastAsia="en-US"/>
        </w:rPr>
        <w:t>.</w:t>
      </w:r>
    </w:p>
    <w:p w:rsidR="003757E7" w:rsidRPr="00535C48" w:rsidRDefault="003757E7" w:rsidP="002E3B52">
      <w:pPr>
        <w:spacing w:line="380" w:lineRule="exact"/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3757E7" w:rsidRPr="00535C48" w:rsidRDefault="003757E7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3757E7" w:rsidRDefault="003757E7" w:rsidP="00C5318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3757E7" w:rsidRPr="008C06A8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bCs/>
        </w:rPr>
        <w:t>70. </w:t>
      </w:r>
      <w:r>
        <w:rPr>
          <w:szCs w:val="28"/>
          <w:lang w:eastAsia="en-US"/>
        </w:rPr>
        <w:t xml:space="preserve">Ограничения и обязанности, </w:t>
      </w:r>
      <w:r w:rsidRPr="008C06A8">
        <w:rPr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szCs w:val="28"/>
            <w:lang w:eastAsia="en-US"/>
          </w:rPr>
          <w:t>частями 1</w:t>
        </w:r>
      </w:hyperlink>
      <w:r w:rsidRPr="008C06A8">
        <w:rPr>
          <w:szCs w:val="28"/>
          <w:lang w:eastAsia="en-US"/>
        </w:rPr>
        <w:t xml:space="preserve"> и </w:t>
      </w:r>
      <w:hyperlink r:id="rId8" w:history="1">
        <w:r w:rsidRPr="008C06A8">
          <w:rPr>
            <w:szCs w:val="28"/>
            <w:lang w:eastAsia="en-US"/>
          </w:rPr>
          <w:t>2 статьи 12</w:t>
        </w:r>
      </w:hyperlink>
      <w:r w:rsidRPr="008C06A8">
        <w:rPr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szCs w:val="28"/>
            <w:lang w:eastAsia="en-US"/>
          </w:rPr>
          <w:t>статье 19.29</w:t>
        </w:r>
      </w:hyperlink>
      <w:r w:rsidRPr="008C06A8">
        <w:rPr>
          <w:szCs w:val="28"/>
          <w:lang w:eastAsia="en-US"/>
        </w:rPr>
        <w:t xml:space="preserve"> КоАП РФ</w:t>
      </w:r>
      <w:r w:rsidRPr="008C06A8">
        <w:rPr>
          <w:rStyle w:val="FootnoteReference"/>
          <w:szCs w:val="28"/>
          <w:lang w:eastAsia="en-US"/>
        </w:rPr>
        <w:footnoteReference w:id="10"/>
      </w:r>
      <w:r w:rsidRPr="008C06A8">
        <w:rPr>
          <w:szCs w:val="28"/>
          <w:lang w:eastAsia="en-US"/>
        </w:rPr>
        <w:t>.</w:t>
      </w:r>
    </w:p>
    <w:p w:rsidR="003757E7" w:rsidRDefault="003757E7" w:rsidP="00847F57">
      <w:pPr>
        <w:ind w:firstLine="709"/>
      </w:pPr>
    </w:p>
    <w:p w:rsidR="003757E7" w:rsidRPr="00535C48" w:rsidRDefault="003757E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3757E7" w:rsidRPr="00535C48" w:rsidRDefault="003757E7" w:rsidP="00C5318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3757E7" w:rsidRPr="00535C48" w:rsidRDefault="003757E7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3757E7" w:rsidRPr="00535C48" w:rsidRDefault="003757E7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3757E7" w:rsidRPr="00535C48" w:rsidRDefault="003757E7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3757E7" w:rsidRPr="00535C48" w:rsidRDefault="003757E7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757E7" w:rsidRPr="00535C48" w:rsidRDefault="003757E7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3757E7" w:rsidRPr="00535C48" w:rsidRDefault="003757E7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3757E7" w:rsidRPr="00535C48" w:rsidRDefault="003757E7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spacing w:line="120" w:lineRule="exact"/>
        <w:rPr>
          <w:sz w:val="24"/>
          <w:szCs w:val="24"/>
        </w:rPr>
      </w:pPr>
    </w:p>
    <w:p w:rsidR="003757E7" w:rsidRPr="00A51073" w:rsidRDefault="003757E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3757E7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E7" w:rsidRDefault="003757E7" w:rsidP="00847F57">
      <w:pPr>
        <w:spacing w:line="240" w:lineRule="auto"/>
      </w:pPr>
      <w:r>
        <w:separator/>
      </w:r>
    </w:p>
  </w:endnote>
  <w:endnote w:type="continuationSeparator" w:id="1">
    <w:p w:rsidR="003757E7" w:rsidRDefault="003757E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847F57" w:rsidRDefault="003757E7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535C48" w:rsidRDefault="003757E7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E7" w:rsidRDefault="003757E7" w:rsidP="00847F57">
      <w:pPr>
        <w:spacing w:line="240" w:lineRule="auto"/>
      </w:pPr>
      <w:r>
        <w:separator/>
      </w:r>
    </w:p>
  </w:footnote>
  <w:footnote w:type="continuationSeparator" w:id="1">
    <w:p w:rsidR="003757E7" w:rsidRDefault="003757E7" w:rsidP="00847F57">
      <w:pPr>
        <w:spacing w:line="240" w:lineRule="auto"/>
      </w:pPr>
      <w:r>
        <w:continuationSeparator/>
      </w:r>
    </w:p>
  </w:footnote>
  <w:footnote w:id="2">
    <w:p w:rsidR="003757E7" w:rsidRDefault="003757E7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FootnoteReference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3757E7" w:rsidRPr="00535C48" w:rsidRDefault="003757E7" w:rsidP="00847F57">
      <w:pPr>
        <w:spacing w:line="240" w:lineRule="atLeast"/>
        <w:rPr>
          <w:sz w:val="20"/>
        </w:rPr>
      </w:pPr>
      <w:r w:rsidRPr="00535C48">
        <w:rPr>
          <w:rStyle w:val="FootnoteReference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3757E7" w:rsidRPr="00535C48" w:rsidRDefault="003757E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3757E7" w:rsidRPr="00535C48" w:rsidRDefault="003757E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3757E7" w:rsidRDefault="003757E7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4">
    <w:p w:rsidR="003757E7" w:rsidRDefault="003757E7" w:rsidP="003624A5">
      <w:pPr>
        <w:pStyle w:val="FootnoteText"/>
        <w:jc w:val="both"/>
      </w:pPr>
      <w:r w:rsidRPr="003624A5">
        <w:rPr>
          <w:rStyle w:val="FootnoteReference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5">
    <w:p w:rsidR="003757E7" w:rsidRDefault="003757E7" w:rsidP="00847F57">
      <w:pPr>
        <w:pStyle w:val="FootnoteText"/>
        <w:spacing w:line="240" w:lineRule="atLeast"/>
        <w:jc w:val="both"/>
      </w:pPr>
      <w:r w:rsidRPr="00535C48">
        <w:rPr>
          <w:rStyle w:val="FootnoteReference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3757E7" w:rsidRDefault="00375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3757E7" w:rsidRDefault="00375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3757E7" w:rsidRDefault="00375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3757E7" w:rsidRDefault="00375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3757E7" w:rsidRDefault="00375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535C48" w:rsidRDefault="003757E7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PageNumber"/>
        <w:snapToGrid w:val="0"/>
        <w:color w:val="000000"/>
        <w:u w:color="000000"/>
      </w:rPr>
      <w:fldChar w:fldCharType="begin"/>
    </w:r>
    <w:r w:rsidRPr="00535C48">
      <w:rPr>
        <w:rStyle w:val="PageNumber"/>
        <w:snapToGrid w:val="0"/>
        <w:color w:val="000000"/>
        <w:u w:color="000000"/>
      </w:rPr>
      <w:instrText xml:space="preserve"> PAGE </w:instrText>
    </w:r>
    <w:r w:rsidRPr="00535C48">
      <w:rPr>
        <w:rStyle w:val="PageNumber"/>
        <w:snapToGrid w:val="0"/>
        <w:color w:val="000000"/>
        <w:u w:color="000000"/>
      </w:rPr>
      <w:fldChar w:fldCharType="separate"/>
    </w:r>
    <w:r>
      <w:rPr>
        <w:rStyle w:val="PageNumber"/>
        <w:noProof/>
        <w:snapToGrid w:val="0"/>
        <w:color w:val="000000"/>
        <w:u w:color="000000"/>
      </w:rPr>
      <w:t>14</w:t>
    </w:r>
    <w:r w:rsidRPr="00535C48">
      <w:rPr>
        <w:rStyle w:val="PageNumber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535C48" w:rsidRDefault="003757E7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04EE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3251E"/>
    <w:rsid w:val="0034214F"/>
    <w:rsid w:val="003624A5"/>
    <w:rsid w:val="00375023"/>
    <w:rsid w:val="003757E7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35C48"/>
    <w:rsid w:val="00557C63"/>
    <w:rsid w:val="00592DB8"/>
    <w:rsid w:val="005B4A2B"/>
    <w:rsid w:val="005C7084"/>
    <w:rsid w:val="005F1D39"/>
    <w:rsid w:val="006150DE"/>
    <w:rsid w:val="006612C6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32EAC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7F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F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47F5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624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25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8528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PopovaIM</dc:creator>
  <cp:keywords/>
  <dc:description/>
  <cp:lastModifiedBy>1</cp:lastModifiedBy>
  <cp:revision>2</cp:revision>
  <cp:lastPrinted>2018-03-16T06:57:00Z</cp:lastPrinted>
  <dcterms:created xsi:type="dcterms:W3CDTF">2018-05-04T12:41:00Z</dcterms:created>
  <dcterms:modified xsi:type="dcterms:W3CDTF">2018-05-04T12:41:00Z</dcterms:modified>
</cp:coreProperties>
</file>