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2" w:rsidRPr="00DE2724" w:rsidRDefault="00EE5632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E5632" w:rsidRDefault="00EE563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E5632" w:rsidRDefault="00EE563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Дмитровского района Орловской области «Долбенкинская основная общеобразовательная школа»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EE5632" w:rsidRDefault="00EE563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623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3"/>
        <w:gridCol w:w="1398"/>
        <w:gridCol w:w="2602"/>
        <w:gridCol w:w="2070"/>
        <w:gridCol w:w="1080"/>
        <w:gridCol w:w="1392"/>
        <w:gridCol w:w="1694"/>
        <w:gridCol w:w="1721"/>
        <w:gridCol w:w="1028"/>
        <w:gridCol w:w="1910"/>
      </w:tblGrid>
      <w:tr w:rsidR="00EE5632" w:rsidRPr="005F4014" w:rsidTr="00ED3E43">
        <w:trPr>
          <w:trHeight w:val="820"/>
        </w:trPr>
        <w:tc>
          <w:tcPr>
            <w:tcW w:w="1343" w:type="dxa"/>
            <w:vMerge w:val="restart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gridSpan w:val="5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E5632" w:rsidRPr="005F4014" w:rsidTr="00ED3E43">
        <w:trPr>
          <w:trHeight w:val="840"/>
        </w:trPr>
        <w:tc>
          <w:tcPr>
            <w:tcW w:w="1343" w:type="dxa"/>
            <w:vMerge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70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92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8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10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E5632" w:rsidRPr="005F4014" w:rsidTr="00ED3E43">
        <w:tc>
          <w:tcPr>
            <w:tcW w:w="1343" w:type="dxa"/>
            <w:vMerge w:val="restart"/>
          </w:tcPr>
          <w:p w:rsidR="00EE5632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B2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Манухина Елена Федоровна</w:t>
            </w:r>
          </w:p>
        </w:tc>
        <w:tc>
          <w:tcPr>
            <w:tcW w:w="1398" w:type="dxa"/>
            <w:vMerge w:val="restart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246184,78</w:t>
            </w:r>
          </w:p>
        </w:tc>
        <w:tc>
          <w:tcPr>
            <w:tcW w:w="2602" w:type="dxa"/>
          </w:tcPr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 из земель сельскохозяйственного назначения</w:t>
            </w:r>
          </w:p>
        </w:tc>
        <w:tc>
          <w:tcPr>
            <w:tcW w:w="2070" w:type="dxa"/>
          </w:tcPr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собственность, доля в праве 2/223</w:t>
            </w:r>
          </w:p>
        </w:tc>
        <w:tc>
          <w:tcPr>
            <w:tcW w:w="1080" w:type="dxa"/>
          </w:tcPr>
          <w:p w:rsidR="00EE5632" w:rsidRPr="005F4014" w:rsidRDefault="00EE5632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8362500</w:t>
            </w:r>
          </w:p>
        </w:tc>
        <w:tc>
          <w:tcPr>
            <w:tcW w:w="1392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EE5632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0" w:type="dxa"/>
          </w:tcPr>
          <w:p w:rsidR="00EE5632" w:rsidRPr="005F4014" w:rsidRDefault="00EE5632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632" w:rsidRPr="005F4014" w:rsidTr="00ED3E43">
        <w:trPr>
          <w:trHeight w:val="1200"/>
        </w:trPr>
        <w:tc>
          <w:tcPr>
            <w:tcW w:w="1343" w:type="dxa"/>
            <w:vMerge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2070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E5632" w:rsidRPr="003E2E31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92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5632" w:rsidRPr="005F4014" w:rsidRDefault="00EE5632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EE5632" w:rsidRPr="005F4014" w:rsidRDefault="00EE5632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0" w:type="dxa"/>
          </w:tcPr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632" w:rsidRPr="005F4014" w:rsidTr="00ED3E43">
        <w:trPr>
          <w:trHeight w:val="1613"/>
        </w:trPr>
        <w:tc>
          <w:tcPr>
            <w:tcW w:w="1343" w:type="dxa"/>
            <w:vMerge/>
          </w:tcPr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70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2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EE5632" w:rsidRDefault="00EE5632" w:rsidP="00D7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ED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0" w:type="dxa"/>
          </w:tcPr>
          <w:p w:rsidR="00EE5632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32" w:rsidRPr="005F4014" w:rsidRDefault="00EE5632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5632" w:rsidRPr="00DE2724" w:rsidRDefault="00EE5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5632" w:rsidRPr="00DE2724" w:rsidSect="00ED3E43">
      <w:pgSz w:w="16838" w:h="11906" w:orient="landscape"/>
      <w:pgMar w:top="143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10374"/>
    <w:rsid w:val="0028760C"/>
    <w:rsid w:val="002946CC"/>
    <w:rsid w:val="003E2398"/>
    <w:rsid w:val="003E2E31"/>
    <w:rsid w:val="004179CA"/>
    <w:rsid w:val="00420F97"/>
    <w:rsid w:val="0042373F"/>
    <w:rsid w:val="004375C6"/>
    <w:rsid w:val="00450C9D"/>
    <w:rsid w:val="004902B6"/>
    <w:rsid w:val="004A48F4"/>
    <w:rsid w:val="004B29DF"/>
    <w:rsid w:val="004E5C3E"/>
    <w:rsid w:val="005F025F"/>
    <w:rsid w:val="005F4014"/>
    <w:rsid w:val="00615782"/>
    <w:rsid w:val="00656ED7"/>
    <w:rsid w:val="006B533E"/>
    <w:rsid w:val="006E6F47"/>
    <w:rsid w:val="00736525"/>
    <w:rsid w:val="007B7EC7"/>
    <w:rsid w:val="008C41F7"/>
    <w:rsid w:val="00A04CD3"/>
    <w:rsid w:val="00A21A98"/>
    <w:rsid w:val="00A86E55"/>
    <w:rsid w:val="00B26E0E"/>
    <w:rsid w:val="00BA0BFD"/>
    <w:rsid w:val="00CD165C"/>
    <w:rsid w:val="00CE1B9C"/>
    <w:rsid w:val="00D7121C"/>
    <w:rsid w:val="00DC6058"/>
    <w:rsid w:val="00DE2724"/>
    <w:rsid w:val="00E92811"/>
    <w:rsid w:val="00EB5E7A"/>
    <w:rsid w:val="00ED3E43"/>
    <w:rsid w:val="00E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150</Words>
  <Characters>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2013-07-09T04:52:00Z</dcterms:created>
  <dcterms:modified xsi:type="dcterms:W3CDTF">2013-07-09T04:52:00Z</dcterms:modified>
</cp:coreProperties>
</file>