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01A" w:rsidRPr="00DE2724" w:rsidRDefault="00C6701A" w:rsidP="00DE2724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2724">
        <w:rPr>
          <w:rFonts w:ascii="Times New Roman" w:hAnsi="Times New Roman" w:cs="Times New Roman"/>
          <w:b/>
          <w:bCs/>
          <w:sz w:val="24"/>
          <w:szCs w:val="24"/>
        </w:rPr>
        <w:t>Сведения</w:t>
      </w:r>
    </w:p>
    <w:p w:rsidR="00C6701A" w:rsidRDefault="00C6701A" w:rsidP="00DE272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2724">
        <w:rPr>
          <w:rFonts w:ascii="Times New Roman" w:hAnsi="Times New Roman" w:cs="Times New Roman"/>
          <w:b/>
          <w:bCs/>
          <w:sz w:val="24"/>
          <w:szCs w:val="24"/>
        </w:rPr>
        <w:t>о доходах, имуществе и обязательствах имущественного характера</w:t>
      </w:r>
    </w:p>
    <w:p w:rsidR="00C6701A" w:rsidRDefault="00C6701A" w:rsidP="00DE272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директора МБ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J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Pr="005F4014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b/>
          <w:bCs/>
          <w:sz w:val="24"/>
          <w:szCs w:val="24"/>
        </w:rPr>
        <w:t>митровская детская школа искусств»  и её семьи</w:t>
      </w:r>
    </w:p>
    <w:p w:rsidR="00C6701A" w:rsidRDefault="00C6701A" w:rsidP="00DE272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2724">
        <w:rPr>
          <w:rFonts w:ascii="Times New Roman" w:hAnsi="Times New Roman" w:cs="Times New Roman"/>
          <w:b/>
          <w:bCs/>
          <w:sz w:val="24"/>
          <w:szCs w:val="24"/>
        </w:rPr>
        <w:t xml:space="preserve">за период с 1 января по 31 января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DE2724">
        <w:rPr>
          <w:rFonts w:ascii="Times New Roman" w:hAnsi="Times New Roman" w:cs="Times New Roman"/>
          <w:b/>
          <w:bCs/>
          <w:sz w:val="24"/>
          <w:szCs w:val="24"/>
        </w:rPr>
        <w:t>012 года</w:t>
      </w:r>
    </w:p>
    <w:tbl>
      <w:tblPr>
        <w:tblW w:w="16133" w:type="dxa"/>
        <w:tblInd w:w="-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34"/>
        <w:gridCol w:w="1398"/>
        <w:gridCol w:w="1721"/>
        <w:gridCol w:w="2007"/>
        <w:gridCol w:w="1152"/>
        <w:gridCol w:w="1677"/>
        <w:gridCol w:w="1694"/>
        <w:gridCol w:w="1704"/>
        <w:gridCol w:w="17"/>
        <w:gridCol w:w="1152"/>
        <w:gridCol w:w="1677"/>
      </w:tblGrid>
      <w:tr w:rsidR="00C6701A" w:rsidRPr="005F4014">
        <w:trPr>
          <w:trHeight w:val="621"/>
        </w:trPr>
        <w:tc>
          <w:tcPr>
            <w:tcW w:w="1934" w:type="dxa"/>
            <w:vMerge w:val="restart"/>
            <w:vAlign w:val="center"/>
          </w:tcPr>
          <w:p w:rsidR="00C6701A" w:rsidRPr="005F4014" w:rsidRDefault="00C6701A" w:rsidP="007D4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C6701A" w:rsidRPr="005F4014" w:rsidRDefault="00C6701A" w:rsidP="007D4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  <w:p w:rsidR="00C6701A" w:rsidRPr="005F4014" w:rsidRDefault="00C6701A" w:rsidP="007D43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398" w:type="dxa"/>
            <w:vMerge w:val="restart"/>
            <w:vAlign w:val="center"/>
          </w:tcPr>
          <w:p w:rsidR="00C6701A" w:rsidRPr="005F4014" w:rsidRDefault="00C6701A" w:rsidP="007D4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Деклариро-ванный годовой доход,</w:t>
            </w:r>
          </w:p>
          <w:p w:rsidR="00C6701A" w:rsidRPr="005F4014" w:rsidRDefault="00C6701A" w:rsidP="007D43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  <w:p w:rsidR="00C6701A" w:rsidRPr="005F4014" w:rsidRDefault="00C6701A" w:rsidP="007D43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51" w:type="dxa"/>
            <w:gridSpan w:val="5"/>
            <w:vAlign w:val="center"/>
          </w:tcPr>
          <w:p w:rsidR="00C6701A" w:rsidRPr="005F4014" w:rsidRDefault="00C6701A" w:rsidP="007D4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0" w:type="dxa"/>
            <w:gridSpan w:val="4"/>
            <w:vAlign w:val="center"/>
          </w:tcPr>
          <w:p w:rsidR="00C6701A" w:rsidRPr="005F4014" w:rsidRDefault="00C6701A" w:rsidP="007D4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C6701A" w:rsidRPr="005F4014">
        <w:trPr>
          <w:trHeight w:val="636"/>
        </w:trPr>
        <w:tc>
          <w:tcPr>
            <w:tcW w:w="1934" w:type="dxa"/>
            <w:vMerge/>
            <w:vAlign w:val="center"/>
          </w:tcPr>
          <w:p w:rsidR="00C6701A" w:rsidRPr="005F4014" w:rsidRDefault="00C6701A" w:rsidP="007D4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  <w:vAlign w:val="center"/>
          </w:tcPr>
          <w:p w:rsidR="00C6701A" w:rsidRPr="005F4014" w:rsidRDefault="00C6701A" w:rsidP="007D4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Align w:val="center"/>
          </w:tcPr>
          <w:p w:rsidR="00C6701A" w:rsidRPr="005F4014" w:rsidRDefault="00C6701A" w:rsidP="007D4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2007" w:type="dxa"/>
            <w:vAlign w:val="center"/>
          </w:tcPr>
          <w:p w:rsidR="00C6701A" w:rsidRPr="005F4014" w:rsidRDefault="00C6701A" w:rsidP="007D4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152" w:type="dxa"/>
            <w:vAlign w:val="center"/>
          </w:tcPr>
          <w:p w:rsidR="00C6701A" w:rsidRPr="005F4014" w:rsidRDefault="00C6701A" w:rsidP="007D4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C6701A" w:rsidRPr="005F4014" w:rsidRDefault="00C6701A" w:rsidP="007D43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  <w:vAlign w:val="center"/>
          </w:tcPr>
          <w:p w:rsidR="00C6701A" w:rsidRPr="005F4014" w:rsidRDefault="00C6701A" w:rsidP="007D4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C6701A" w:rsidRPr="005F4014" w:rsidRDefault="00C6701A" w:rsidP="007D43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694" w:type="dxa"/>
            <w:vAlign w:val="center"/>
          </w:tcPr>
          <w:p w:rsidR="00C6701A" w:rsidRPr="005F4014" w:rsidRDefault="00C6701A" w:rsidP="007D4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</w:p>
          <w:p w:rsidR="00C6701A" w:rsidRPr="005F4014" w:rsidRDefault="00C6701A" w:rsidP="007D43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721" w:type="dxa"/>
            <w:gridSpan w:val="2"/>
            <w:vAlign w:val="center"/>
          </w:tcPr>
          <w:p w:rsidR="00C6701A" w:rsidRPr="005F4014" w:rsidRDefault="00C6701A" w:rsidP="007D43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  <w:vAlign w:val="center"/>
          </w:tcPr>
          <w:p w:rsidR="00C6701A" w:rsidRPr="005F4014" w:rsidRDefault="00C6701A" w:rsidP="007D4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C6701A" w:rsidRPr="005F4014" w:rsidRDefault="00C6701A" w:rsidP="007D43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  <w:vAlign w:val="center"/>
          </w:tcPr>
          <w:p w:rsidR="00C6701A" w:rsidRPr="005F4014" w:rsidRDefault="00C6701A" w:rsidP="007D4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C6701A" w:rsidRPr="005F4014" w:rsidRDefault="00C6701A" w:rsidP="007D43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</w:tr>
      <w:tr w:rsidR="00C6701A" w:rsidRPr="005F4014">
        <w:trPr>
          <w:trHeight w:val="424"/>
        </w:trPr>
        <w:tc>
          <w:tcPr>
            <w:tcW w:w="1934" w:type="dxa"/>
            <w:vMerge w:val="restart"/>
            <w:vAlign w:val="center"/>
          </w:tcPr>
          <w:p w:rsidR="00C6701A" w:rsidRPr="005F4014" w:rsidRDefault="00C6701A" w:rsidP="00003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Кривобороденко Татьяна Расуловна</w:t>
            </w:r>
          </w:p>
        </w:tc>
        <w:tc>
          <w:tcPr>
            <w:tcW w:w="1398" w:type="dxa"/>
            <w:vMerge w:val="restart"/>
            <w:vAlign w:val="center"/>
          </w:tcPr>
          <w:p w:rsidR="00C6701A" w:rsidRPr="005F4014" w:rsidRDefault="00C6701A" w:rsidP="00667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216543,11</w:t>
            </w:r>
          </w:p>
        </w:tc>
        <w:tc>
          <w:tcPr>
            <w:tcW w:w="1721" w:type="dxa"/>
            <w:vAlign w:val="center"/>
          </w:tcPr>
          <w:p w:rsidR="00C6701A" w:rsidRPr="005F4014" w:rsidRDefault="00C6701A" w:rsidP="007D43C3">
            <w:pPr>
              <w:tabs>
                <w:tab w:val="center" w:pos="7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007" w:type="dxa"/>
            <w:vAlign w:val="center"/>
          </w:tcPr>
          <w:p w:rsidR="00C6701A" w:rsidRPr="005F4014" w:rsidRDefault="00C6701A" w:rsidP="007D4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152" w:type="dxa"/>
            <w:vAlign w:val="center"/>
          </w:tcPr>
          <w:p w:rsidR="00C6701A" w:rsidRPr="005F4014" w:rsidRDefault="00C6701A" w:rsidP="007D4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01A" w:rsidRPr="005F4014" w:rsidRDefault="00C6701A" w:rsidP="007D4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677" w:type="dxa"/>
            <w:vAlign w:val="center"/>
          </w:tcPr>
          <w:p w:rsidR="00C6701A" w:rsidRPr="005F4014" w:rsidRDefault="00C6701A" w:rsidP="007D43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6701A" w:rsidRPr="005F4014" w:rsidRDefault="00C6701A" w:rsidP="007D4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Align w:val="center"/>
          </w:tcPr>
          <w:p w:rsidR="00C6701A" w:rsidRPr="005F4014" w:rsidRDefault="00C6701A" w:rsidP="007D4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  <w:gridSpan w:val="2"/>
            <w:vAlign w:val="center"/>
          </w:tcPr>
          <w:p w:rsidR="00C6701A" w:rsidRPr="005F4014" w:rsidRDefault="00C6701A" w:rsidP="007D4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01A" w:rsidRPr="005F4014" w:rsidRDefault="00C6701A" w:rsidP="007D4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  <w:vAlign w:val="center"/>
          </w:tcPr>
          <w:p w:rsidR="00C6701A" w:rsidRDefault="00C6701A" w:rsidP="007D4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01A" w:rsidRPr="005F4014" w:rsidRDefault="00C6701A" w:rsidP="007D43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  <w:vAlign w:val="center"/>
          </w:tcPr>
          <w:p w:rsidR="00C6701A" w:rsidRPr="005F4014" w:rsidRDefault="00C6701A" w:rsidP="007D43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6701A" w:rsidRPr="005F4014" w:rsidRDefault="00C6701A" w:rsidP="007D43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6701A" w:rsidRPr="005F4014">
        <w:trPr>
          <w:trHeight w:val="962"/>
        </w:trPr>
        <w:tc>
          <w:tcPr>
            <w:tcW w:w="1934" w:type="dxa"/>
            <w:vMerge/>
            <w:vAlign w:val="center"/>
          </w:tcPr>
          <w:p w:rsidR="00C6701A" w:rsidRPr="005F4014" w:rsidRDefault="00C6701A" w:rsidP="007D4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  <w:vAlign w:val="center"/>
          </w:tcPr>
          <w:p w:rsidR="00C6701A" w:rsidRPr="005F4014" w:rsidRDefault="00C6701A" w:rsidP="007D4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Align w:val="center"/>
          </w:tcPr>
          <w:p w:rsidR="00C6701A" w:rsidRPr="005F4014" w:rsidRDefault="00C6701A" w:rsidP="00003781">
            <w:pPr>
              <w:tabs>
                <w:tab w:val="center" w:pos="7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007" w:type="dxa"/>
            <w:vAlign w:val="center"/>
          </w:tcPr>
          <w:p w:rsidR="00C6701A" w:rsidRPr="005F4014" w:rsidRDefault="00C6701A" w:rsidP="00003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152" w:type="dxa"/>
            <w:vAlign w:val="center"/>
          </w:tcPr>
          <w:p w:rsidR="00C6701A" w:rsidRPr="003E2E31" w:rsidRDefault="00C6701A" w:rsidP="007D4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</w:p>
        </w:tc>
        <w:tc>
          <w:tcPr>
            <w:tcW w:w="1677" w:type="dxa"/>
            <w:vAlign w:val="center"/>
          </w:tcPr>
          <w:p w:rsidR="00C6701A" w:rsidRPr="005F4014" w:rsidRDefault="00C6701A" w:rsidP="007D4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01A" w:rsidRPr="005F4014" w:rsidRDefault="00C6701A" w:rsidP="006674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Align w:val="center"/>
          </w:tcPr>
          <w:p w:rsidR="00C6701A" w:rsidRPr="005F4014" w:rsidRDefault="00C6701A" w:rsidP="007D43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6701A" w:rsidRPr="005F4014" w:rsidRDefault="00C6701A" w:rsidP="007D43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  <w:gridSpan w:val="2"/>
            <w:vAlign w:val="center"/>
          </w:tcPr>
          <w:p w:rsidR="00C6701A" w:rsidRPr="005F4014" w:rsidRDefault="00C6701A" w:rsidP="007D4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01A" w:rsidRPr="005F4014" w:rsidRDefault="00C6701A" w:rsidP="007D4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  <w:vAlign w:val="center"/>
          </w:tcPr>
          <w:p w:rsidR="00C6701A" w:rsidRPr="005F4014" w:rsidRDefault="00C6701A" w:rsidP="007D4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01A" w:rsidRPr="005F4014" w:rsidRDefault="00C6701A" w:rsidP="007D4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  <w:vAlign w:val="center"/>
          </w:tcPr>
          <w:p w:rsidR="00C6701A" w:rsidRPr="005F4014" w:rsidRDefault="00C6701A" w:rsidP="007D4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01A" w:rsidRPr="005F4014" w:rsidRDefault="00C6701A" w:rsidP="007D43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6701A">
        <w:tblPrEx>
          <w:tblLook w:val="0000"/>
        </w:tblPrEx>
        <w:trPr>
          <w:trHeight w:val="969"/>
        </w:trPr>
        <w:tc>
          <w:tcPr>
            <w:tcW w:w="1934" w:type="dxa"/>
            <w:vAlign w:val="center"/>
          </w:tcPr>
          <w:p w:rsidR="00C6701A" w:rsidRDefault="00C6701A" w:rsidP="007D43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398" w:type="dxa"/>
            <w:vAlign w:val="center"/>
          </w:tcPr>
          <w:p w:rsidR="00C6701A" w:rsidRPr="005D43DB" w:rsidRDefault="00C6701A" w:rsidP="007D43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229231.95</w:t>
            </w:r>
          </w:p>
        </w:tc>
        <w:tc>
          <w:tcPr>
            <w:tcW w:w="1721" w:type="dxa"/>
            <w:vAlign w:val="center"/>
          </w:tcPr>
          <w:p w:rsidR="00C6701A" w:rsidRDefault="00C6701A" w:rsidP="007D43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07" w:type="dxa"/>
            <w:vAlign w:val="center"/>
          </w:tcPr>
          <w:p w:rsidR="00C6701A" w:rsidRDefault="00C6701A" w:rsidP="007D43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  <w:vAlign w:val="center"/>
          </w:tcPr>
          <w:p w:rsidR="00C6701A" w:rsidRDefault="00C6701A" w:rsidP="007D43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  <w:vAlign w:val="center"/>
          </w:tcPr>
          <w:p w:rsidR="00C6701A" w:rsidRDefault="00C6701A" w:rsidP="007D43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94" w:type="dxa"/>
            <w:vAlign w:val="center"/>
          </w:tcPr>
          <w:p w:rsidR="00C6701A" w:rsidRPr="00604753" w:rsidRDefault="00C6701A" w:rsidP="006047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Шевроле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Lanos</w:t>
            </w:r>
          </w:p>
        </w:tc>
        <w:tc>
          <w:tcPr>
            <w:tcW w:w="1704" w:type="dxa"/>
            <w:vAlign w:val="center"/>
          </w:tcPr>
          <w:p w:rsidR="00C6701A" w:rsidRDefault="00C6701A" w:rsidP="007D43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69" w:type="dxa"/>
            <w:gridSpan w:val="2"/>
            <w:vAlign w:val="center"/>
          </w:tcPr>
          <w:p w:rsidR="00C6701A" w:rsidRPr="00BA0BFD" w:rsidRDefault="00C6701A" w:rsidP="007D4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  <w:vAlign w:val="center"/>
          </w:tcPr>
          <w:p w:rsidR="00C6701A" w:rsidRDefault="00C6701A" w:rsidP="007D43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01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C6701A" w:rsidRPr="00DE2724" w:rsidRDefault="00C6701A" w:rsidP="00003781">
      <w:pPr>
        <w:jc w:val="center"/>
      </w:pPr>
    </w:p>
    <w:sectPr w:rsidR="00C6701A" w:rsidRPr="00DE2724" w:rsidSect="00003781">
      <w:pgSz w:w="16838" w:h="11906" w:orient="landscape"/>
      <w:pgMar w:top="1977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2724"/>
    <w:rsid w:val="00003781"/>
    <w:rsid w:val="00042CA9"/>
    <w:rsid w:val="00046384"/>
    <w:rsid w:val="00063870"/>
    <w:rsid w:val="000E0C34"/>
    <w:rsid w:val="000F5E02"/>
    <w:rsid w:val="0012229C"/>
    <w:rsid w:val="0028760C"/>
    <w:rsid w:val="002946CC"/>
    <w:rsid w:val="003562B9"/>
    <w:rsid w:val="003E2E31"/>
    <w:rsid w:val="004179CA"/>
    <w:rsid w:val="00420F97"/>
    <w:rsid w:val="0042373F"/>
    <w:rsid w:val="004375C6"/>
    <w:rsid w:val="00450C9D"/>
    <w:rsid w:val="004902B6"/>
    <w:rsid w:val="004B29DF"/>
    <w:rsid w:val="004E5C3E"/>
    <w:rsid w:val="005D43DB"/>
    <w:rsid w:val="005D71EF"/>
    <w:rsid w:val="005F025F"/>
    <w:rsid w:val="005F4014"/>
    <w:rsid w:val="00604753"/>
    <w:rsid w:val="00615782"/>
    <w:rsid w:val="00634724"/>
    <w:rsid w:val="00656ED7"/>
    <w:rsid w:val="006674E6"/>
    <w:rsid w:val="006B533E"/>
    <w:rsid w:val="006C2A6B"/>
    <w:rsid w:val="006E6F47"/>
    <w:rsid w:val="00736525"/>
    <w:rsid w:val="007B7EC7"/>
    <w:rsid w:val="007D43C3"/>
    <w:rsid w:val="008B0476"/>
    <w:rsid w:val="008C41F7"/>
    <w:rsid w:val="00A04CD3"/>
    <w:rsid w:val="00A21A98"/>
    <w:rsid w:val="00A86E55"/>
    <w:rsid w:val="00B061CF"/>
    <w:rsid w:val="00BA0BFD"/>
    <w:rsid w:val="00C6701A"/>
    <w:rsid w:val="00CD165C"/>
    <w:rsid w:val="00CE1B9C"/>
    <w:rsid w:val="00D7121C"/>
    <w:rsid w:val="00DC6058"/>
    <w:rsid w:val="00DE2724"/>
    <w:rsid w:val="00E92811"/>
    <w:rsid w:val="00EB5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25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DE2724"/>
    <w:rPr>
      <w:rFonts w:cs="Calibri"/>
      <w:lang w:eastAsia="en-US"/>
    </w:rPr>
  </w:style>
  <w:style w:type="table" w:styleId="TableGrid">
    <w:name w:val="Table Grid"/>
    <w:basedOn w:val="TableNormal"/>
    <w:uiPriority w:val="99"/>
    <w:rsid w:val="002946C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121</Words>
  <Characters>693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Admin</dc:creator>
  <cp:keywords/>
  <dc:description/>
  <cp:lastModifiedBy>adm</cp:lastModifiedBy>
  <cp:revision>2</cp:revision>
  <dcterms:created xsi:type="dcterms:W3CDTF">2013-07-10T08:33:00Z</dcterms:created>
  <dcterms:modified xsi:type="dcterms:W3CDTF">2013-07-10T08:33:00Z</dcterms:modified>
</cp:coreProperties>
</file>