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62" w:rsidRPr="00DE2724" w:rsidRDefault="00265F62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65F62" w:rsidRDefault="00265F6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65F62" w:rsidRDefault="00265F6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МБОУ СОШ №1 </w:t>
      </w:r>
    </w:p>
    <w:p w:rsidR="00265F62" w:rsidRDefault="00265F62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1398"/>
        <w:gridCol w:w="1721"/>
        <w:gridCol w:w="1713"/>
        <w:gridCol w:w="1152"/>
        <w:gridCol w:w="1677"/>
        <w:gridCol w:w="1694"/>
        <w:gridCol w:w="1721"/>
        <w:gridCol w:w="1152"/>
        <w:gridCol w:w="1677"/>
      </w:tblGrid>
      <w:tr w:rsidR="00265F62" w:rsidRPr="005F4014">
        <w:trPr>
          <w:trHeight w:val="820"/>
        </w:trPr>
        <w:tc>
          <w:tcPr>
            <w:tcW w:w="1785" w:type="dxa"/>
            <w:vMerge w:val="restart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  <w:gridSpan w:val="5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65F62" w:rsidRPr="005F4014">
        <w:trPr>
          <w:trHeight w:val="840"/>
        </w:trPr>
        <w:tc>
          <w:tcPr>
            <w:tcW w:w="1785" w:type="dxa"/>
            <w:vMerge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13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65F62" w:rsidRPr="005F4014">
        <w:trPr>
          <w:trHeight w:val="1140"/>
        </w:trPr>
        <w:tc>
          <w:tcPr>
            <w:tcW w:w="1785" w:type="dxa"/>
            <w:vMerge w:val="restart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Людмила Александровна</w:t>
            </w:r>
          </w:p>
        </w:tc>
        <w:tc>
          <w:tcPr>
            <w:tcW w:w="1398" w:type="dxa"/>
            <w:vMerge w:val="restart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381055,10</w:t>
            </w: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65F62" w:rsidRPr="005F4014" w:rsidRDefault="00265F62" w:rsidP="008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3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1/2 доля в праве</w:t>
            </w:r>
          </w:p>
          <w:p w:rsidR="00265F62" w:rsidRPr="005F4014" w:rsidRDefault="00265F62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65F62" w:rsidRPr="005F4014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842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F62" w:rsidRPr="005F4014" w:rsidRDefault="00265F62" w:rsidP="008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65F62" w:rsidRPr="005F4014" w:rsidRDefault="00265F62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265F62" w:rsidRPr="005F4014" w:rsidRDefault="00265F62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265F62" w:rsidRPr="005F4014" w:rsidRDefault="00265F62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7C2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F62" w:rsidRPr="005F4014">
        <w:trPr>
          <w:trHeight w:val="1140"/>
        </w:trPr>
        <w:tc>
          <w:tcPr>
            <w:tcW w:w="1785" w:type="dxa"/>
            <w:vMerge/>
            <w:vAlign w:val="center"/>
          </w:tcPr>
          <w:p w:rsidR="00265F62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265F62" w:rsidRDefault="00265F62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65F62" w:rsidRDefault="00265F62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13" w:type="dxa"/>
            <w:vAlign w:val="center"/>
          </w:tcPr>
          <w:p w:rsidR="00265F62" w:rsidRPr="005F4014" w:rsidRDefault="00265F62" w:rsidP="008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долевая 1/4 доля в праве</w:t>
            </w:r>
          </w:p>
          <w:p w:rsidR="00265F62" w:rsidRPr="005F4014" w:rsidRDefault="00265F62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265F62" w:rsidRDefault="00265F62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7C2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65F62" w:rsidRPr="005F4014" w:rsidRDefault="00265F62" w:rsidP="000F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265F62" w:rsidRPr="005F4014" w:rsidRDefault="00265F62" w:rsidP="000F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265F62" w:rsidRPr="005F4014" w:rsidRDefault="00265F62" w:rsidP="000F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265F62" w:rsidRPr="005F4014" w:rsidRDefault="00265F62" w:rsidP="000F76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5F62" w:rsidRPr="00DE2724" w:rsidRDefault="00265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5F6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C1945"/>
    <w:rsid w:val="000E0C34"/>
    <w:rsid w:val="000F5E02"/>
    <w:rsid w:val="000F76F0"/>
    <w:rsid w:val="0012229C"/>
    <w:rsid w:val="00265F62"/>
    <w:rsid w:val="0028760C"/>
    <w:rsid w:val="002946CC"/>
    <w:rsid w:val="003658EB"/>
    <w:rsid w:val="0037642D"/>
    <w:rsid w:val="003D2A79"/>
    <w:rsid w:val="003E2BC4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54CA6"/>
    <w:rsid w:val="005D71EF"/>
    <w:rsid w:val="005F025F"/>
    <w:rsid w:val="005F4014"/>
    <w:rsid w:val="00615782"/>
    <w:rsid w:val="006229BC"/>
    <w:rsid w:val="00634724"/>
    <w:rsid w:val="00656ED7"/>
    <w:rsid w:val="006B533E"/>
    <w:rsid w:val="006E6F47"/>
    <w:rsid w:val="00736525"/>
    <w:rsid w:val="007B7EC7"/>
    <w:rsid w:val="007C2470"/>
    <w:rsid w:val="00842465"/>
    <w:rsid w:val="008B0476"/>
    <w:rsid w:val="008C41F7"/>
    <w:rsid w:val="00A04CD3"/>
    <w:rsid w:val="00A21A98"/>
    <w:rsid w:val="00A26F0F"/>
    <w:rsid w:val="00A86E55"/>
    <w:rsid w:val="00AD6CD4"/>
    <w:rsid w:val="00B02525"/>
    <w:rsid w:val="00B061CF"/>
    <w:rsid w:val="00B917F4"/>
    <w:rsid w:val="00BA0BFD"/>
    <w:rsid w:val="00CD165C"/>
    <w:rsid w:val="00CE1B9C"/>
    <w:rsid w:val="00D7121C"/>
    <w:rsid w:val="00DC6058"/>
    <w:rsid w:val="00DE2724"/>
    <w:rsid w:val="00E92811"/>
    <w:rsid w:val="00EB5E7A"/>
    <w:rsid w:val="00E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107</Words>
  <Characters>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4</cp:revision>
  <dcterms:created xsi:type="dcterms:W3CDTF">2013-07-10T07:22:00Z</dcterms:created>
  <dcterms:modified xsi:type="dcterms:W3CDTF">2013-08-01T12:24:00Z</dcterms:modified>
</cp:coreProperties>
</file>