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B3" w:rsidRPr="00DE2724" w:rsidRDefault="00D604B3" w:rsidP="004C34B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D604B3" w:rsidRDefault="00D604B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604B3" w:rsidRDefault="00D604B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МБОУ ДР ОО Лубянская ООШ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членов её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 семьи </w:t>
      </w:r>
    </w:p>
    <w:p w:rsidR="00D604B3" w:rsidRDefault="00D604B3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5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1398"/>
        <w:gridCol w:w="1721"/>
        <w:gridCol w:w="1934"/>
        <w:gridCol w:w="1152"/>
        <w:gridCol w:w="1677"/>
        <w:gridCol w:w="1694"/>
        <w:gridCol w:w="1721"/>
        <w:gridCol w:w="1152"/>
        <w:gridCol w:w="1677"/>
      </w:tblGrid>
      <w:tr w:rsidR="00D604B3" w:rsidRPr="005F4014" w:rsidTr="008058A9">
        <w:trPr>
          <w:trHeight w:val="820"/>
        </w:trPr>
        <w:tc>
          <w:tcPr>
            <w:tcW w:w="1469" w:type="dxa"/>
            <w:vMerge w:val="restart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D604B3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ванный годовой доход,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8" w:type="dxa"/>
            <w:gridSpan w:val="5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604B3" w:rsidRPr="005F4014" w:rsidTr="008058A9">
        <w:trPr>
          <w:trHeight w:val="840"/>
        </w:trPr>
        <w:tc>
          <w:tcPr>
            <w:tcW w:w="1469" w:type="dxa"/>
            <w:vMerge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34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04B3" w:rsidRPr="005F4014" w:rsidTr="008058A9">
        <w:tc>
          <w:tcPr>
            <w:tcW w:w="1469" w:type="dxa"/>
            <w:vMerge w:val="restart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Бывшева Валентина Дмитриевна </w:t>
            </w:r>
          </w:p>
        </w:tc>
        <w:tc>
          <w:tcPr>
            <w:tcW w:w="1398" w:type="dxa"/>
            <w:vMerge w:val="restart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744636,00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604B3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4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52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677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4B3" w:rsidRPr="005F4014" w:rsidRDefault="00D604B3" w:rsidP="00805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604B3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4B3" w:rsidRPr="005F4014" w:rsidTr="008058A9">
        <w:trPr>
          <w:trHeight w:val="1104"/>
        </w:trPr>
        <w:tc>
          <w:tcPr>
            <w:tcW w:w="1469" w:type="dxa"/>
            <w:vMerge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vAlign w:val="center"/>
          </w:tcPr>
          <w:p w:rsidR="00D604B3" w:rsidRPr="003E2E31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677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4B3" w:rsidRPr="005F4014" w:rsidRDefault="00D604B3" w:rsidP="00B06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604B3" w:rsidRPr="00DE2724" w:rsidRDefault="00D60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04B3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46384"/>
    <w:rsid w:val="00063870"/>
    <w:rsid w:val="000E0C34"/>
    <w:rsid w:val="000F5E02"/>
    <w:rsid w:val="0012229C"/>
    <w:rsid w:val="0028760C"/>
    <w:rsid w:val="002946CC"/>
    <w:rsid w:val="003E2E31"/>
    <w:rsid w:val="004179CA"/>
    <w:rsid w:val="00420F97"/>
    <w:rsid w:val="0042373F"/>
    <w:rsid w:val="004375C6"/>
    <w:rsid w:val="00450C9D"/>
    <w:rsid w:val="004902B6"/>
    <w:rsid w:val="004B29DF"/>
    <w:rsid w:val="004C34B7"/>
    <w:rsid w:val="004E5C3E"/>
    <w:rsid w:val="005D71EF"/>
    <w:rsid w:val="005F025F"/>
    <w:rsid w:val="005F4014"/>
    <w:rsid w:val="00615782"/>
    <w:rsid w:val="00634724"/>
    <w:rsid w:val="00656ED7"/>
    <w:rsid w:val="006B533E"/>
    <w:rsid w:val="006E6F47"/>
    <w:rsid w:val="00736525"/>
    <w:rsid w:val="007B7EC7"/>
    <w:rsid w:val="008058A9"/>
    <w:rsid w:val="008B0476"/>
    <w:rsid w:val="008C41F7"/>
    <w:rsid w:val="00A04CD3"/>
    <w:rsid w:val="00A21A98"/>
    <w:rsid w:val="00A8432D"/>
    <w:rsid w:val="00A86E55"/>
    <w:rsid w:val="00B061CF"/>
    <w:rsid w:val="00BA0BFD"/>
    <w:rsid w:val="00CD165C"/>
    <w:rsid w:val="00CE1B9C"/>
    <w:rsid w:val="00D277A1"/>
    <w:rsid w:val="00D604B3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110</Words>
  <Characters>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2013-07-09T12:36:00Z</dcterms:created>
  <dcterms:modified xsi:type="dcterms:W3CDTF">2013-07-09T12:36:00Z</dcterms:modified>
</cp:coreProperties>
</file>